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30" w:rsidRPr="004018CD" w:rsidRDefault="00533C30" w:rsidP="00DB521A">
      <w:pPr>
        <w:jc w:val="center"/>
        <w:rPr>
          <w:rFonts w:ascii="Times New Roman" w:hAnsi="Times New Roman"/>
          <w:b/>
          <w:sz w:val="28"/>
          <w:szCs w:val="28"/>
        </w:rPr>
      </w:pPr>
      <w:r w:rsidRPr="004018CD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детский </w:t>
      </w:r>
      <w:r>
        <w:rPr>
          <w:rFonts w:ascii="Times New Roman" w:hAnsi="Times New Roman"/>
          <w:b/>
          <w:sz w:val="28"/>
          <w:szCs w:val="28"/>
        </w:rPr>
        <w:t>сад  № 65</w:t>
      </w:r>
    </w:p>
    <w:p w:rsidR="00533C30" w:rsidRDefault="00533C30" w:rsidP="00DB521A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26" style="position:absolute;left:0;text-align:left;margin-left:-70.05pt;margin-top:10.3pt;width:225pt;height:137.65pt;z-index:251658752" strokecolor="white">
            <v:textbox>
              <w:txbxContent>
                <w:p w:rsidR="00533C30" w:rsidRPr="004018CD" w:rsidRDefault="00533C30" w:rsidP="004018CD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18CD">
                    <w:rPr>
                      <w:rFonts w:ascii="Times New Roman" w:hAnsi="Times New Roman"/>
                      <w:sz w:val="28"/>
                      <w:szCs w:val="28"/>
                    </w:rPr>
                    <w:t>«Принято»</w:t>
                  </w:r>
                </w:p>
                <w:p w:rsidR="00533C30" w:rsidRPr="004018CD" w:rsidRDefault="00533C30" w:rsidP="004018CD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18CD">
                    <w:rPr>
                      <w:rFonts w:ascii="Times New Roman" w:hAnsi="Times New Roman"/>
                      <w:sz w:val="28"/>
                      <w:szCs w:val="28"/>
                    </w:rPr>
                    <w:t xml:space="preserve">решением </w:t>
                  </w:r>
                </w:p>
                <w:p w:rsidR="00533C30" w:rsidRPr="004018CD" w:rsidRDefault="00533C30" w:rsidP="004018CD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18CD">
                    <w:rPr>
                      <w:rFonts w:ascii="Times New Roman" w:hAnsi="Times New Roman"/>
                      <w:sz w:val="28"/>
                      <w:szCs w:val="28"/>
                    </w:rPr>
                    <w:t>Педагогического совета</w:t>
                  </w:r>
                </w:p>
                <w:p w:rsidR="00533C30" w:rsidRPr="004018CD" w:rsidRDefault="00533C30" w:rsidP="004018CD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18CD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Протокол </w:t>
                  </w:r>
                  <w:r w:rsidRPr="004018CD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№ </w:t>
                  </w:r>
                  <w:r w:rsidRPr="004018CD">
                    <w:rPr>
                      <w:rFonts w:ascii="Times New Roman" w:hAnsi="Times New Roman"/>
                      <w:color w:val="FF0000"/>
                      <w:sz w:val="28"/>
                      <w:szCs w:val="28"/>
                      <w:u w:val="single"/>
                    </w:rPr>
                    <w:t xml:space="preserve">   1   </w:t>
                  </w:r>
                  <w:r w:rsidRPr="004018CD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/>
                      <w:color w:val="FF0000"/>
                      <w:sz w:val="28"/>
                      <w:szCs w:val="28"/>
                      <w:u w:val="single"/>
                    </w:rPr>
                    <w:t xml:space="preserve">  26</w:t>
                  </w:r>
                  <w:r w:rsidRPr="004018CD">
                    <w:rPr>
                      <w:rFonts w:ascii="Times New Roman" w:hAnsi="Times New Roman"/>
                      <w:color w:val="FF0000"/>
                      <w:sz w:val="28"/>
                      <w:szCs w:val="28"/>
                      <w:u w:val="single"/>
                    </w:rPr>
                    <w:t>.09.2013</w:t>
                  </w:r>
                  <w:r w:rsidRPr="004018CD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533C30" w:rsidRPr="004018CD" w:rsidRDefault="00533C30" w:rsidP="004018CD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33C30" w:rsidRPr="00D90D09" w:rsidRDefault="00533C30" w:rsidP="004018CD">
                  <w:pPr>
                    <w:rPr>
                      <w:sz w:val="28"/>
                      <w:szCs w:val="28"/>
                    </w:rPr>
                  </w:pPr>
                </w:p>
                <w:p w:rsidR="00533C30" w:rsidRPr="00D90D09" w:rsidRDefault="00533C30" w:rsidP="004018C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-66.3pt;margin-top:14.4pt;width:225pt;height:137.65pt;z-index:251656704" strokecolor="white">
            <v:textbox>
              <w:txbxContent>
                <w:p w:rsidR="00533C30" w:rsidRPr="004018CD" w:rsidRDefault="00533C30" w:rsidP="004018CD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18CD">
                    <w:rPr>
                      <w:rFonts w:ascii="Times New Roman" w:hAnsi="Times New Roman"/>
                      <w:sz w:val="28"/>
                      <w:szCs w:val="28"/>
                    </w:rPr>
                    <w:t>«Принято»</w:t>
                  </w:r>
                </w:p>
                <w:p w:rsidR="00533C30" w:rsidRPr="004018CD" w:rsidRDefault="00533C30" w:rsidP="004018CD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18CD">
                    <w:rPr>
                      <w:rFonts w:ascii="Times New Roman" w:hAnsi="Times New Roman"/>
                      <w:sz w:val="28"/>
                      <w:szCs w:val="28"/>
                    </w:rPr>
                    <w:t xml:space="preserve">решением </w:t>
                  </w:r>
                </w:p>
                <w:p w:rsidR="00533C30" w:rsidRPr="004018CD" w:rsidRDefault="00533C30" w:rsidP="004018CD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18CD">
                    <w:rPr>
                      <w:rFonts w:ascii="Times New Roman" w:hAnsi="Times New Roman"/>
                      <w:sz w:val="28"/>
                      <w:szCs w:val="28"/>
                    </w:rPr>
                    <w:t>Педагогического совета</w:t>
                  </w:r>
                </w:p>
                <w:p w:rsidR="00533C30" w:rsidRPr="004018CD" w:rsidRDefault="00533C30" w:rsidP="004018CD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18CD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Протокол </w:t>
                  </w:r>
                  <w:r w:rsidRPr="004018CD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№ </w:t>
                  </w:r>
                  <w:r w:rsidRPr="004018CD">
                    <w:rPr>
                      <w:rFonts w:ascii="Times New Roman" w:hAnsi="Times New Roman"/>
                      <w:color w:val="FF0000"/>
                      <w:sz w:val="28"/>
                      <w:szCs w:val="28"/>
                      <w:u w:val="single"/>
                    </w:rPr>
                    <w:t xml:space="preserve">   1   </w:t>
                  </w:r>
                  <w:r w:rsidRPr="004018CD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от </w:t>
                  </w:r>
                  <w:r w:rsidRPr="004018CD">
                    <w:rPr>
                      <w:rFonts w:ascii="Times New Roman" w:hAnsi="Times New Roman"/>
                      <w:color w:val="FF0000"/>
                      <w:sz w:val="28"/>
                      <w:szCs w:val="28"/>
                      <w:u w:val="single"/>
                    </w:rPr>
                    <w:t xml:space="preserve">  18.09.2013</w:t>
                  </w:r>
                  <w:r w:rsidRPr="004018CD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533C30" w:rsidRPr="004018CD" w:rsidRDefault="00533C30" w:rsidP="004018CD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33C30" w:rsidRPr="00D90D09" w:rsidRDefault="00533C30" w:rsidP="004018CD">
                  <w:pPr>
                    <w:rPr>
                      <w:sz w:val="28"/>
                      <w:szCs w:val="28"/>
                    </w:rPr>
                  </w:pPr>
                </w:p>
                <w:p w:rsidR="00533C30" w:rsidRPr="00D90D09" w:rsidRDefault="00533C30" w:rsidP="004018C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262.2pt;margin-top:10.3pt;width:225.75pt;height:125.25pt;z-index:251657728" filled="f" strokecolor="white">
            <v:textbox>
              <w:txbxContent>
                <w:p w:rsidR="00533C30" w:rsidRDefault="00533C30" w:rsidP="004018CD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«Утверждено</w:t>
                  </w:r>
                  <w:r w:rsidRPr="00DB1B73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Pr="00DB1B73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533C30" w:rsidRDefault="00533C30" w:rsidP="004018CD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33C30" w:rsidRDefault="00533C30" w:rsidP="004018CD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D90D09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Приказом  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31/5</w:t>
                  </w:r>
                  <w:r w:rsidRPr="00DA026E">
                    <w:rPr>
                      <w:rFonts w:ascii="Times New Roman" w:hAnsi="Times New Roman"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r w:rsidRPr="00DA026E">
                    <w:rPr>
                      <w:rFonts w:ascii="Times New Roman" w:hAnsi="Times New Roman"/>
                      <w:color w:val="FF0000"/>
                      <w:sz w:val="28"/>
                      <w:szCs w:val="28"/>
                      <w:u w:val="single"/>
                    </w:rPr>
                    <w:t xml:space="preserve"> – ОД</w:t>
                  </w:r>
                </w:p>
                <w:p w:rsidR="00533C30" w:rsidRDefault="00533C30" w:rsidP="004018CD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от     26     сентября    </w:t>
                  </w:r>
                  <w:r w:rsidRPr="00DA026E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>2013 года</w:t>
                  </w:r>
                </w:p>
                <w:p w:rsidR="00533C30" w:rsidRPr="00D90D09" w:rsidRDefault="00533C30" w:rsidP="004018CD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Заведующий МБДОУ № 65</w:t>
                  </w:r>
                </w:p>
                <w:p w:rsidR="00533C30" w:rsidRPr="00DB1B73" w:rsidRDefault="00533C30" w:rsidP="004018CD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_______________Г.Л.Бельцева</w:t>
                  </w:r>
                </w:p>
                <w:p w:rsidR="00533C30" w:rsidRDefault="00533C30" w:rsidP="004018CD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33C30" w:rsidRPr="00DB1B73" w:rsidRDefault="00533C30" w:rsidP="004018CD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533C30" w:rsidRDefault="00533C30" w:rsidP="00DB521A">
      <w:pPr>
        <w:jc w:val="center"/>
        <w:rPr>
          <w:rFonts w:ascii="Times New Roman" w:hAnsi="Times New Roman"/>
          <w:sz w:val="24"/>
          <w:szCs w:val="24"/>
        </w:rPr>
      </w:pPr>
    </w:p>
    <w:p w:rsidR="00533C30" w:rsidRDefault="00533C30" w:rsidP="00DB521A">
      <w:pPr>
        <w:jc w:val="center"/>
        <w:rPr>
          <w:rFonts w:ascii="Times New Roman" w:hAnsi="Times New Roman"/>
          <w:sz w:val="24"/>
          <w:szCs w:val="24"/>
        </w:rPr>
      </w:pPr>
    </w:p>
    <w:p w:rsidR="00533C30" w:rsidRDefault="00533C30" w:rsidP="00DB521A">
      <w:pPr>
        <w:jc w:val="center"/>
        <w:rPr>
          <w:rFonts w:ascii="Times New Roman" w:hAnsi="Times New Roman"/>
          <w:sz w:val="24"/>
          <w:szCs w:val="24"/>
        </w:rPr>
      </w:pPr>
    </w:p>
    <w:p w:rsidR="00533C30" w:rsidRDefault="00533C30" w:rsidP="00DB521A">
      <w:pPr>
        <w:jc w:val="center"/>
        <w:rPr>
          <w:rFonts w:ascii="Times New Roman" w:hAnsi="Times New Roman"/>
          <w:sz w:val="24"/>
          <w:szCs w:val="24"/>
        </w:rPr>
      </w:pPr>
    </w:p>
    <w:p w:rsidR="00533C30" w:rsidRDefault="00533C30" w:rsidP="00DB521A">
      <w:pPr>
        <w:jc w:val="center"/>
        <w:rPr>
          <w:rFonts w:ascii="Times New Roman" w:hAnsi="Times New Roman"/>
          <w:sz w:val="24"/>
          <w:szCs w:val="24"/>
        </w:rPr>
      </w:pPr>
    </w:p>
    <w:p w:rsidR="00533C30" w:rsidRDefault="00533C30" w:rsidP="00DB521A">
      <w:pPr>
        <w:jc w:val="center"/>
        <w:rPr>
          <w:rFonts w:ascii="Times New Roman" w:hAnsi="Times New Roman"/>
          <w:sz w:val="24"/>
          <w:szCs w:val="24"/>
        </w:rPr>
      </w:pPr>
    </w:p>
    <w:p w:rsidR="00533C30" w:rsidRDefault="00533C30" w:rsidP="004018C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33C30" w:rsidRDefault="00533C30" w:rsidP="004018C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33C30" w:rsidRDefault="00533C30" w:rsidP="004018C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33C30" w:rsidRDefault="00533C30" w:rsidP="004018C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33C30" w:rsidRPr="00910810" w:rsidRDefault="00533C30" w:rsidP="004018C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910810">
        <w:rPr>
          <w:rFonts w:ascii="Times New Roman" w:hAnsi="Times New Roman"/>
          <w:b/>
          <w:sz w:val="32"/>
          <w:szCs w:val="32"/>
        </w:rPr>
        <w:t xml:space="preserve">Положение </w:t>
      </w:r>
    </w:p>
    <w:p w:rsidR="00533C30" w:rsidRPr="00910810" w:rsidRDefault="00533C30" w:rsidP="004018C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910810">
        <w:rPr>
          <w:rFonts w:ascii="Times New Roman" w:hAnsi="Times New Roman"/>
          <w:b/>
          <w:sz w:val="32"/>
          <w:szCs w:val="32"/>
        </w:rPr>
        <w:t xml:space="preserve">о порядке пользования лечебно- оздоровительной                       инфраструктурой, объектами культуры и спорта                                                    </w:t>
      </w:r>
    </w:p>
    <w:p w:rsidR="00533C30" w:rsidRPr="00910810" w:rsidRDefault="00533C30" w:rsidP="004018C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910810">
        <w:rPr>
          <w:rFonts w:ascii="Times New Roman" w:hAnsi="Times New Roman"/>
          <w:b/>
          <w:sz w:val="32"/>
          <w:szCs w:val="32"/>
        </w:rPr>
        <w:t>МБДОУ детского са</w:t>
      </w:r>
      <w:r>
        <w:rPr>
          <w:rFonts w:ascii="Times New Roman" w:hAnsi="Times New Roman"/>
          <w:b/>
          <w:sz w:val="32"/>
          <w:szCs w:val="32"/>
        </w:rPr>
        <w:t>да № 65</w:t>
      </w:r>
    </w:p>
    <w:p w:rsidR="00533C30" w:rsidRDefault="00533C30" w:rsidP="004018C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33C30" w:rsidRDefault="00533C30" w:rsidP="004018C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33C30" w:rsidRDefault="00533C30" w:rsidP="004018C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33C30" w:rsidRDefault="00533C30" w:rsidP="004018C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33C30" w:rsidRDefault="00533C30" w:rsidP="004018C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33C30" w:rsidRDefault="00533C30" w:rsidP="004018C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33C30" w:rsidRDefault="00533C30" w:rsidP="004018C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33C30" w:rsidRDefault="00533C30" w:rsidP="004018C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33C30" w:rsidRDefault="00533C30" w:rsidP="004018C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33C30" w:rsidRDefault="00533C30" w:rsidP="004018C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33C30" w:rsidRDefault="00533C30" w:rsidP="004018C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33C30" w:rsidRDefault="00533C30" w:rsidP="004018C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33C30" w:rsidRDefault="00533C30" w:rsidP="004018C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33C30" w:rsidRDefault="00533C30" w:rsidP="004018C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33C30" w:rsidRDefault="00533C30" w:rsidP="004018C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33C30" w:rsidRDefault="00533C30" w:rsidP="004018C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33C30" w:rsidRDefault="00533C30" w:rsidP="004018C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33C30" w:rsidRDefault="00533C30" w:rsidP="004018C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33C30" w:rsidRDefault="00533C30" w:rsidP="004018C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33C30" w:rsidRDefault="00533C30" w:rsidP="004018C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33C30" w:rsidRDefault="00533C30" w:rsidP="004018C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33C30" w:rsidRDefault="00533C30" w:rsidP="004018C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33C30" w:rsidRDefault="00533C30" w:rsidP="004018C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33C30" w:rsidRDefault="00533C30" w:rsidP="004018C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33C30" w:rsidRPr="004018CD" w:rsidRDefault="00533C30" w:rsidP="004018C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г.Ангарск</w:t>
      </w:r>
    </w:p>
    <w:p w:rsidR="00533C30" w:rsidRDefault="00533C30" w:rsidP="00DB521A">
      <w:pPr>
        <w:jc w:val="center"/>
        <w:rPr>
          <w:rFonts w:ascii="Times New Roman" w:hAnsi="Times New Roman"/>
          <w:sz w:val="24"/>
          <w:szCs w:val="24"/>
        </w:rPr>
      </w:pPr>
    </w:p>
    <w:p w:rsidR="00533C30" w:rsidRPr="00910810" w:rsidRDefault="00533C30" w:rsidP="00DB521A">
      <w:pPr>
        <w:jc w:val="center"/>
        <w:rPr>
          <w:rFonts w:ascii="Times New Roman" w:hAnsi="Times New Roman"/>
          <w:b/>
          <w:sz w:val="24"/>
          <w:szCs w:val="24"/>
        </w:rPr>
      </w:pPr>
      <w:r w:rsidRPr="00910810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533C30" w:rsidRPr="00910810" w:rsidRDefault="00533C30">
      <w:pPr>
        <w:rPr>
          <w:rFonts w:ascii="Times New Roman" w:hAnsi="Times New Roman"/>
          <w:sz w:val="24"/>
          <w:szCs w:val="24"/>
        </w:rPr>
      </w:pPr>
      <w:r w:rsidRPr="00910810">
        <w:rPr>
          <w:rFonts w:ascii="Times New Roman" w:hAnsi="Times New Roman"/>
          <w:sz w:val="24"/>
          <w:szCs w:val="24"/>
        </w:rPr>
        <w:t>1.1.Настоящее положение устанавливает порядок пользования лечебно-оздоровительной инфраструктурой, объектами культуры и спорта в МБДОУ детский с</w:t>
      </w:r>
      <w:r>
        <w:rPr>
          <w:rFonts w:ascii="Times New Roman" w:hAnsi="Times New Roman"/>
          <w:sz w:val="24"/>
          <w:szCs w:val="24"/>
        </w:rPr>
        <w:t>ад № 65</w:t>
      </w:r>
      <w:r w:rsidRPr="00910810">
        <w:rPr>
          <w:rFonts w:ascii="Times New Roman" w:hAnsi="Times New Roman"/>
          <w:sz w:val="24"/>
          <w:szCs w:val="24"/>
        </w:rPr>
        <w:t xml:space="preserve"> (далее – Учреждение).</w:t>
      </w:r>
    </w:p>
    <w:p w:rsidR="00533C30" w:rsidRPr="00910810" w:rsidRDefault="00533C30" w:rsidP="008E70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10810">
        <w:rPr>
          <w:rFonts w:ascii="Times New Roman" w:hAnsi="Times New Roman"/>
        </w:rPr>
        <w:t>1.2.</w:t>
      </w:r>
      <w:r w:rsidRPr="00910810">
        <w:t xml:space="preserve"> </w:t>
      </w:r>
      <w:r w:rsidRPr="00910810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Конституцией Российской Федерации, Федеральным Законом «Об образовании в Российской Федерации» от 29 декабря 2012 года № 273-ФЗ подпункт 21 пункта 1 статьи 34; 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910810">
          <w:rPr>
            <w:rFonts w:ascii="Times New Roman" w:hAnsi="Times New Roman"/>
            <w:sz w:val="24"/>
            <w:szCs w:val="24"/>
          </w:rPr>
          <w:t>2013 г</w:t>
        </w:r>
      </w:smartTag>
      <w:r w:rsidRPr="00910810">
        <w:rPr>
          <w:rFonts w:ascii="Times New Roman" w:hAnsi="Times New Roman"/>
          <w:sz w:val="24"/>
          <w:szCs w:val="24"/>
        </w:rPr>
        <w:t>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533C30" w:rsidRPr="00910810" w:rsidRDefault="00533C30" w:rsidP="008E70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10810">
        <w:rPr>
          <w:rFonts w:ascii="Times New Roman" w:hAnsi="Times New Roman"/>
          <w:sz w:val="24"/>
          <w:szCs w:val="24"/>
        </w:rPr>
        <w:t xml:space="preserve">Санитарно-эпидемиологическими правилами и нормативами СанПиН 2.4.1.2049-13; </w:t>
      </w:r>
    </w:p>
    <w:p w:rsidR="00533C30" w:rsidRPr="00910810" w:rsidRDefault="00533C30" w:rsidP="008E70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10810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(Минобрнауки России) от 28 декабря </w:t>
      </w:r>
      <w:smartTag w:uri="urn:schemas-microsoft-com:office:smarttags" w:element="metricconverter">
        <w:smartTagPr>
          <w:attr w:name="ProductID" w:val="2010 г"/>
        </w:smartTagPr>
        <w:r w:rsidRPr="00910810">
          <w:rPr>
            <w:rFonts w:ascii="Times New Roman" w:hAnsi="Times New Roman"/>
            <w:sz w:val="24"/>
            <w:szCs w:val="24"/>
          </w:rPr>
          <w:t>2010 г</w:t>
        </w:r>
      </w:smartTag>
      <w:r w:rsidRPr="00910810">
        <w:rPr>
          <w:rFonts w:ascii="Times New Roman" w:hAnsi="Times New Roman"/>
          <w:sz w:val="24"/>
          <w:szCs w:val="24"/>
        </w:rPr>
        <w:t>. №2106 г. Москва «Об утверждении федеральных требований к образовательным учреждениям в части охраны здоровья обучающихся, воспитанников»; Уставом учреждения.</w:t>
      </w:r>
    </w:p>
    <w:p w:rsidR="00533C30" w:rsidRPr="00910810" w:rsidRDefault="00533C30" w:rsidP="008E70D5">
      <w:pPr>
        <w:pStyle w:val="NoSpacing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533C30" w:rsidRPr="00910810" w:rsidRDefault="00533C30" w:rsidP="00D02690">
      <w:pPr>
        <w:pStyle w:val="Default"/>
        <w:jc w:val="both"/>
      </w:pPr>
      <w:r w:rsidRPr="00910810">
        <w:t>1.3.Настоящее Положение регламентирует порядок пользования воспитанниками лечебно-оздоровительной инфраструктурой, объектами культуры и объектами спорта учреждения в целях обеспечения развития  и охраны здоровья воспитанников при осуществлении  реализация образовательной деятельности по образовательной программе дошкольного образования  и по утвержденным дополнительным образовательным программам.</w:t>
      </w:r>
    </w:p>
    <w:p w:rsidR="00533C30" w:rsidRPr="00910810" w:rsidRDefault="00533C30" w:rsidP="00D02690">
      <w:pPr>
        <w:pStyle w:val="Default"/>
        <w:jc w:val="both"/>
      </w:pPr>
    </w:p>
    <w:p w:rsidR="00533C30" w:rsidRPr="00910810" w:rsidRDefault="00533C30" w:rsidP="00080878">
      <w:pPr>
        <w:pStyle w:val="Default"/>
        <w:jc w:val="both"/>
      </w:pPr>
      <w:r w:rsidRPr="00910810">
        <w:t>1.4.Объекты лечебно-оздоровительной инфраструктуры, объекты культуры и объекты спорта должны соответствовать санитарному состоянию, требованиям безопасности и требованиям СанПиН 2.4.1.2049-13.</w:t>
      </w:r>
    </w:p>
    <w:p w:rsidR="00533C30" w:rsidRPr="00910810" w:rsidRDefault="00533C30" w:rsidP="00080878">
      <w:pPr>
        <w:pStyle w:val="Default"/>
        <w:jc w:val="both"/>
      </w:pPr>
    </w:p>
    <w:p w:rsidR="00533C30" w:rsidRPr="00910810" w:rsidRDefault="00533C30" w:rsidP="00080878">
      <w:pPr>
        <w:jc w:val="both"/>
        <w:rPr>
          <w:rFonts w:ascii="Times New Roman" w:hAnsi="Times New Roman"/>
          <w:sz w:val="24"/>
          <w:szCs w:val="24"/>
        </w:rPr>
      </w:pPr>
      <w:r w:rsidRPr="00910810">
        <w:rPr>
          <w:rFonts w:ascii="Times New Roman" w:hAnsi="Times New Roman"/>
          <w:sz w:val="24"/>
          <w:szCs w:val="24"/>
        </w:rPr>
        <w:t>1.5.Основными принципами пользования лечебно – оздоровительной инфраструктурой, объектами культуры и спорта, осуществления лечебно – оздоровительной и спортивной работы в Учреждении  являются: соблюдение прав человека и гражданина в области охраны и здоровья и обеспечение связанных с этими правами государственных гарантий; приоритет профилактических мер в области охраны здоровья воспитанников; доступность квалифицированной медицинской помощи; своевременность оказания квалифицированной медицинской помощи воспитанникам; ответственность Учреждения, должностных лиц за обеспечение прав воспитанников в области охраны здоровья.</w:t>
      </w:r>
    </w:p>
    <w:p w:rsidR="00533C30" w:rsidRPr="00910810" w:rsidRDefault="00533C30" w:rsidP="006F0D24">
      <w:pPr>
        <w:jc w:val="both"/>
        <w:rPr>
          <w:rFonts w:ascii="Times New Roman" w:hAnsi="Times New Roman"/>
          <w:sz w:val="24"/>
          <w:szCs w:val="24"/>
        </w:rPr>
      </w:pPr>
      <w:r w:rsidRPr="00910810">
        <w:rPr>
          <w:rFonts w:ascii="Times New Roman" w:hAnsi="Times New Roman"/>
          <w:sz w:val="24"/>
          <w:szCs w:val="24"/>
        </w:rPr>
        <w:t>1.6.Настоящее Положение вступает в силу с даты утверждения его заведующим Учреждения и сохраняют свое действие в случаях изменения наименования Учреждения, реорганизации Учреждения в форме преобразования и присоединения, а также расторжения трудового договора с заведующим Учреждения.</w:t>
      </w:r>
    </w:p>
    <w:p w:rsidR="00533C30" w:rsidRPr="00910810" w:rsidRDefault="00533C30" w:rsidP="006F0D24">
      <w:pPr>
        <w:jc w:val="both"/>
        <w:rPr>
          <w:rFonts w:ascii="Times New Roman" w:hAnsi="Times New Roman"/>
          <w:sz w:val="24"/>
          <w:szCs w:val="24"/>
        </w:rPr>
      </w:pPr>
      <w:r w:rsidRPr="00910810">
        <w:rPr>
          <w:rFonts w:ascii="Times New Roman" w:hAnsi="Times New Roman"/>
          <w:sz w:val="24"/>
          <w:szCs w:val="24"/>
        </w:rPr>
        <w:t>1.7.Локальные нормативные акты, принимаемые в Учреждении и регулирующие отношения по осуществлению лечебно – оздоровительной, реабилитационной и коррекционной работе, не должны противоречить требованиям действующего законодательства РФ, Устава Учреждения и настоящего Положения. В случае возникновения противоречия между настоящим Положением и иными локальными актами Учреждения применяются нормы, содержащиеся в настоящем Положении.</w:t>
      </w:r>
    </w:p>
    <w:p w:rsidR="00533C30" w:rsidRPr="00910810" w:rsidRDefault="00533C30" w:rsidP="00910810">
      <w:pPr>
        <w:jc w:val="center"/>
        <w:rPr>
          <w:rFonts w:ascii="Times New Roman" w:hAnsi="Times New Roman"/>
          <w:b/>
          <w:sz w:val="24"/>
          <w:szCs w:val="24"/>
        </w:rPr>
      </w:pPr>
      <w:r w:rsidRPr="00910810">
        <w:rPr>
          <w:rFonts w:ascii="Times New Roman" w:hAnsi="Times New Roman"/>
          <w:b/>
          <w:sz w:val="24"/>
          <w:szCs w:val="24"/>
        </w:rPr>
        <w:t>II. ОБЩИЕ ВОПРОСЫ ПОРЯДКА ПОЛЬЗОВАНИЯ ЛЕЧЕБНО – ОЗДОРОВИТЕЛЬНОЙ ИНФРАСТРУКТУРОЙ, ОБЪЕКТАМИ КУЛЬТУРЫ И СПОРТА.</w:t>
      </w:r>
    </w:p>
    <w:p w:rsidR="00533C30" w:rsidRPr="00910810" w:rsidRDefault="00533C30" w:rsidP="006F0D24">
      <w:pPr>
        <w:jc w:val="both"/>
        <w:rPr>
          <w:rFonts w:ascii="Times New Roman" w:hAnsi="Times New Roman"/>
          <w:sz w:val="24"/>
          <w:szCs w:val="24"/>
        </w:rPr>
      </w:pPr>
      <w:r w:rsidRPr="00910810">
        <w:rPr>
          <w:rFonts w:ascii="Times New Roman" w:hAnsi="Times New Roman"/>
          <w:sz w:val="24"/>
          <w:szCs w:val="24"/>
        </w:rPr>
        <w:t>2.1. В Учреждении в рамках реализации положений действующего законодательства РФ в сфере охраны здоровья граждан гарантируется и осуществляется пользование лечебно-оздоровительной инфраструктурой, объектами культуры и спорта.</w:t>
      </w:r>
    </w:p>
    <w:p w:rsidR="00533C30" w:rsidRPr="00910810" w:rsidRDefault="00533C30" w:rsidP="006F0D24">
      <w:pPr>
        <w:jc w:val="both"/>
        <w:rPr>
          <w:rFonts w:ascii="Times New Roman" w:hAnsi="Times New Roman"/>
          <w:sz w:val="24"/>
          <w:szCs w:val="24"/>
        </w:rPr>
      </w:pPr>
      <w:r w:rsidRPr="00910810">
        <w:rPr>
          <w:rFonts w:ascii="Times New Roman" w:hAnsi="Times New Roman"/>
          <w:sz w:val="24"/>
          <w:szCs w:val="24"/>
        </w:rPr>
        <w:t>2.2. Целью пользования лечебно-оздоровительной инфраструктурой, объектами культуры и спорта,  являются оказание квалифицированной помощи воспитанникам Учреждения , состоящей в профилактике заболеваний воспитанников, осуществлении физкультурно – оздоровительной работы,  организации физкультурных , оздоровительных мероприятий 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810">
        <w:rPr>
          <w:rFonts w:ascii="Times New Roman" w:hAnsi="Times New Roman"/>
          <w:sz w:val="24"/>
          <w:szCs w:val="24"/>
        </w:rPr>
        <w:t xml:space="preserve">культурно- досуговых мероприятий, оказании методической и консультационной помощи педагогам Учреждения и родителям воспитанников,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910810">
        <w:rPr>
          <w:rFonts w:ascii="Times New Roman" w:hAnsi="Times New Roman"/>
          <w:sz w:val="24"/>
          <w:szCs w:val="24"/>
        </w:rPr>
        <w:t>выполнении диагностических и профилактических мероприятий, обеспечении санитарно – эпидемического благополучия в Учреждении.</w:t>
      </w:r>
    </w:p>
    <w:p w:rsidR="00533C30" w:rsidRPr="00910810" w:rsidRDefault="00533C30" w:rsidP="006F0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810">
        <w:rPr>
          <w:rFonts w:ascii="Times New Roman" w:hAnsi="Times New Roman"/>
          <w:sz w:val="24"/>
          <w:szCs w:val="24"/>
        </w:rPr>
        <w:t>2.3.Лечебно-оздоровительная инфраструктура Учреждения включает в себя медицинский блок, состоящий из :</w:t>
      </w:r>
    </w:p>
    <w:p w:rsidR="00533C30" w:rsidRPr="00910810" w:rsidRDefault="00533C30" w:rsidP="006F0D24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медицинского кабинета- 9,2 кв.</w:t>
      </w:r>
    </w:p>
    <w:p w:rsidR="00533C30" w:rsidRPr="00910810" w:rsidRDefault="00533C30" w:rsidP="006F0D24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процедурного кабинета – 10,2 кв.</w:t>
      </w:r>
    </w:p>
    <w:p w:rsidR="00533C30" w:rsidRPr="00910810" w:rsidRDefault="00533C30" w:rsidP="00D82B4E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33C30" w:rsidRPr="00910810" w:rsidRDefault="00533C30" w:rsidP="00910810">
      <w:pPr>
        <w:pStyle w:val="ListParagraph"/>
        <w:spacing w:after="0" w:line="240" w:lineRule="auto"/>
        <w:ind w:left="114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33C30" w:rsidRPr="00910810" w:rsidRDefault="00533C30" w:rsidP="006F0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810">
        <w:rPr>
          <w:rFonts w:ascii="Times New Roman" w:hAnsi="Times New Roman"/>
          <w:sz w:val="24"/>
          <w:szCs w:val="24"/>
        </w:rPr>
        <w:t>2.4.Обьекты оздоровительной инфраструктуры и спорта:</w:t>
      </w:r>
    </w:p>
    <w:p w:rsidR="00533C30" w:rsidRPr="00910810" w:rsidRDefault="00533C30" w:rsidP="006F0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физкультурный зал (совмещен с музыкальным) -67,2 кв.м</w:t>
      </w:r>
    </w:p>
    <w:p w:rsidR="00533C30" w:rsidRPr="00910810" w:rsidRDefault="00533C30" w:rsidP="006F0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-игровые площадки для прогулок -  4 шт.</w:t>
      </w:r>
    </w:p>
    <w:p w:rsidR="00533C30" w:rsidRPr="00910810" w:rsidRDefault="00533C30" w:rsidP="006F0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C30" w:rsidRPr="00910810" w:rsidRDefault="00533C30" w:rsidP="006F0D24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10810">
        <w:rPr>
          <w:rFonts w:ascii="Times New Roman" w:hAnsi="Times New Roman"/>
          <w:bCs/>
          <w:sz w:val="24"/>
          <w:szCs w:val="24"/>
        </w:rPr>
        <w:t>2.5.Объекты культуры:</w:t>
      </w:r>
    </w:p>
    <w:p w:rsidR="00533C30" w:rsidRPr="00910810" w:rsidRDefault="00533C30" w:rsidP="006F0D24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Музыкальный зал (совмещен с физкультурным)  -  67,2 кв.</w:t>
      </w:r>
    </w:p>
    <w:p w:rsidR="00533C30" w:rsidRPr="00910810" w:rsidRDefault="00533C30" w:rsidP="006F0D24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533C30" w:rsidRPr="00910810" w:rsidRDefault="00533C30" w:rsidP="006F0D24">
      <w:pPr>
        <w:jc w:val="both"/>
        <w:rPr>
          <w:rFonts w:ascii="Times New Roman" w:hAnsi="Times New Roman"/>
          <w:sz w:val="24"/>
          <w:szCs w:val="24"/>
        </w:rPr>
      </w:pPr>
      <w:r w:rsidRPr="00910810">
        <w:rPr>
          <w:rFonts w:ascii="Times New Roman" w:hAnsi="Times New Roman"/>
          <w:sz w:val="24"/>
          <w:szCs w:val="24"/>
        </w:rPr>
        <w:t>2.6. Задачами пользования лечебно- оздоровительной, инфраструктурой, объектами культуры и спорта Учреждения являются:</w:t>
      </w:r>
    </w:p>
    <w:p w:rsidR="00533C30" w:rsidRPr="00910810" w:rsidRDefault="00533C30" w:rsidP="006F0D2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10810">
        <w:rPr>
          <w:rFonts w:ascii="Times New Roman" w:hAnsi="Times New Roman"/>
          <w:sz w:val="24"/>
          <w:szCs w:val="24"/>
        </w:rPr>
        <w:t>реализация образовательной деятельности по образовательной программе дошкольного образования  и по утвержденным дополнительным образовательным программам</w:t>
      </w:r>
    </w:p>
    <w:p w:rsidR="00533C30" w:rsidRPr="00910810" w:rsidRDefault="00533C30" w:rsidP="006F0D2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10810">
        <w:rPr>
          <w:rFonts w:ascii="Times New Roman" w:hAnsi="Times New Roman"/>
          <w:sz w:val="24"/>
          <w:szCs w:val="24"/>
        </w:rPr>
        <w:t>- обеспечение охраны здоровья  воспитанников;</w:t>
      </w:r>
    </w:p>
    <w:p w:rsidR="00533C30" w:rsidRPr="00910810" w:rsidRDefault="00533C30" w:rsidP="006F0D2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10810">
        <w:rPr>
          <w:rFonts w:ascii="Times New Roman" w:hAnsi="Times New Roman"/>
          <w:sz w:val="24"/>
          <w:szCs w:val="24"/>
        </w:rPr>
        <w:t xml:space="preserve">- создание здоровой среды для </w:t>
      </w:r>
      <w:r w:rsidRPr="0029522D">
        <w:rPr>
          <w:rFonts w:ascii="Times New Roman" w:hAnsi="Times New Roman"/>
          <w:sz w:val="24"/>
          <w:szCs w:val="24"/>
        </w:rPr>
        <w:t>получения образования ;</w:t>
      </w:r>
    </w:p>
    <w:p w:rsidR="00533C30" w:rsidRPr="00910810" w:rsidRDefault="00533C30" w:rsidP="006F0D2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10810">
        <w:rPr>
          <w:rFonts w:ascii="Times New Roman" w:hAnsi="Times New Roman"/>
          <w:sz w:val="24"/>
          <w:szCs w:val="24"/>
        </w:rPr>
        <w:t>- осуществление контрольных функций за состоянием окружающей территории, организации  питания  воспитанников, санитарных узлов, игровых  помещений, комнаты двигательной активности и музыкального  зала, мест досуга и отдыха;</w:t>
      </w:r>
    </w:p>
    <w:p w:rsidR="00533C30" w:rsidRPr="00910810" w:rsidRDefault="00533C30" w:rsidP="006F0D2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10810">
        <w:rPr>
          <w:rFonts w:ascii="Times New Roman" w:hAnsi="Times New Roman"/>
          <w:sz w:val="24"/>
          <w:szCs w:val="24"/>
        </w:rPr>
        <w:t>- осуществление контрольных функций за соблюдением санитарных правил и норм, гигиенических требований;</w:t>
      </w:r>
    </w:p>
    <w:p w:rsidR="00533C30" w:rsidRPr="00910810" w:rsidRDefault="00533C30" w:rsidP="006F0D2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10810">
        <w:rPr>
          <w:rFonts w:ascii="Times New Roman" w:hAnsi="Times New Roman"/>
          <w:sz w:val="24"/>
          <w:szCs w:val="24"/>
        </w:rPr>
        <w:t>- проведение работы по вакцинации против различных заболеваний;</w:t>
      </w:r>
    </w:p>
    <w:p w:rsidR="00533C30" w:rsidRPr="00910810" w:rsidRDefault="00533C30" w:rsidP="006F0D2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10810">
        <w:rPr>
          <w:rFonts w:ascii="Times New Roman" w:hAnsi="Times New Roman"/>
          <w:sz w:val="24"/>
          <w:szCs w:val="24"/>
        </w:rPr>
        <w:t>- организация работы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810">
        <w:rPr>
          <w:rFonts w:ascii="Times New Roman" w:hAnsi="Times New Roman"/>
          <w:sz w:val="24"/>
          <w:szCs w:val="24"/>
        </w:rPr>
        <w:t>обеспечению взаимодействия по решению данных вопросов с другими специалистами(психологами, логопедами);</w:t>
      </w:r>
    </w:p>
    <w:p w:rsidR="00533C30" w:rsidRPr="00910810" w:rsidRDefault="00533C30" w:rsidP="006F0D2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10810">
        <w:rPr>
          <w:rFonts w:ascii="Times New Roman" w:hAnsi="Times New Roman"/>
          <w:sz w:val="24"/>
          <w:szCs w:val="24"/>
        </w:rPr>
        <w:t>- методическое обеспечение рабо</w:t>
      </w:r>
      <w:r>
        <w:rPr>
          <w:rFonts w:ascii="Times New Roman" w:hAnsi="Times New Roman"/>
          <w:sz w:val="24"/>
          <w:szCs w:val="24"/>
        </w:rPr>
        <w:t>ты по формированию у</w:t>
      </w:r>
      <w:r w:rsidRPr="00910810">
        <w:rPr>
          <w:rFonts w:ascii="Times New Roman" w:hAnsi="Times New Roman"/>
          <w:sz w:val="24"/>
          <w:szCs w:val="24"/>
        </w:rPr>
        <w:t xml:space="preserve"> воспитанников устойчивых стереотипов здорового образа жизни и поведения, не сопряженному с риском для здоровья;</w:t>
      </w:r>
    </w:p>
    <w:p w:rsidR="00533C30" w:rsidRPr="00910810" w:rsidRDefault="00533C30" w:rsidP="006F0D2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10810">
        <w:rPr>
          <w:rFonts w:ascii="Times New Roman" w:hAnsi="Times New Roman"/>
          <w:sz w:val="24"/>
          <w:szCs w:val="24"/>
        </w:rPr>
        <w:t>- организация работы по медико –психологической коррекции нарушений соматического, репродуктивного, психического здоровья и физического (психофизического) развития;</w:t>
      </w:r>
    </w:p>
    <w:p w:rsidR="00533C30" w:rsidRPr="00910810" w:rsidRDefault="00533C30" w:rsidP="006F0D2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10810">
        <w:rPr>
          <w:rFonts w:ascii="Times New Roman" w:hAnsi="Times New Roman"/>
          <w:sz w:val="24"/>
          <w:szCs w:val="24"/>
        </w:rPr>
        <w:t>- организация,  обеспечение проведения еж</w:t>
      </w:r>
      <w:r>
        <w:rPr>
          <w:rFonts w:ascii="Times New Roman" w:hAnsi="Times New Roman"/>
          <w:sz w:val="24"/>
          <w:szCs w:val="24"/>
        </w:rPr>
        <w:t>егодных обследований</w:t>
      </w:r>
      <w:r w:rsidRPr="00910810">
        <w:rPr>
          <w:rFonts w:ascii="Times New Roman" w:hAnsi="Times New Roman"/>
          <w:sz w:val="24"/>
          <w:szCs w:val="24"/>
        </w:rPr>
        <w:t xml:space="preserve"> воспитанников</w:t>
      </w:r>
      <w:r>
        <w:rPr>
          <w:rFonts w:ascii="Times New Roman" w:hAnsi="Times New Roman"/>
          <w:sz w:val="24"/>
          <w:szCs w:val="24"/>
        </w:rPr>
        <w:t>,</w:t>
      </w:r>
      <w:r w:rsidRPr="00910810">
        <w:rPr>
          <w:rFonts w:ascii="Times New Roman" w:hAnsi="Times New Roman"/>
          <w:sz w:val="24"/>
          <w:szCs w:val="24"/>
        </w:rPr>
        <w:t xml:space="preserve"> периодических (плановых)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810">
        <w:rPr>
          <w:rFonts w:ascii="Times New Roman" w:hAnsi="Times New Roman"/>
          <w:sz w:val="24"/>
          <w:szCs w:val="24"/>
        </w:rPr>
        <w:t>профилактических медицинских осмотров врачами-специалистами.</w:t>
      </w:r>
    </w:p>
    <w:p w:rsidR="00533C30" w:rsidRPr="00910810" w:rsidRDefault="00533C30" w:rsidP="006F0D2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10810">
        <w:rPr>
          <w:rFonts w:ascii="Times New Roman" w:hAnsi="Times New Roman"/>
          <w:sz w:val="24"/>
          <w:szCs w:val="24"/>
        </w:rPr>
        <w:t>- обработка</w:t>
      </w:r>
      <w:r>
        <w:rPr>
          <w:rFonts w:ascii="Times New Roman" w:hAnsi="Times New Roman"/>
          <w:sz w:val="24"/>
          <w:szCs w:val="24"/>
        </w:rPr>
        <w:t xml:space="preserve"> персональных данных  воспитанников</w:t>
      </w:r>
      <w:r w:rsidRPr="00910810">
        <w:rPr>
          <w:rFonts w:ascii="Times New Roman" w:hAnsi="Times New Roman"/>
          <w:sz w:val="24"/>
          <w:szCs w:val="24"/>
        </w:rPr>
        <w:t xml:space="preserve"> о состоянии их здоровья;</w:t>
      </w:r>
    </w:p>
    <w:p w:rsidR="00533C30" w:rsidRPr="00910810" w:rsidRDefault="00533C30" w:rsidP="006F0D2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10810">
        <w:rPr>
          <w:rFonts w:ascii="Times New Roman" w:hAnsi="Times New Roman"/>
          <w:sz w:val="24"/>
          <w:szCs w:val="24"/>
        </w:rPr>
        <w:t>-организация методического обеспечения работы по формированию групп детей повышенной медико-социального и биологического риска развития заболеваний и нарушений физического (психофизического) состояния;</w:t>
      </w:r>
    </w:p>
    <w:p w:rsidR="00533C30" w:rsidRPr="00910810" w:rsidRDefault="00533C30" w:rsidP="006F0D2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10810">
        <w:rPr>
          <w:rFonts w:ascii="Times New Roman" w:hAnsi="Times New Roman"/>
          <w:sz w:val="24"/>
          <w:szCs w:val="24"/>
        </w:rPr>
        <w:t>-осуществление контроля за организацией и качеством питания, порядком и способом приготовления пищи</w:t>
      </w:r>
      <w:r>
        <w:rPr>
          <w:rFonts w:ascii="Times New Roman" w:hAnsi="Times New Roman"/>
          <w:sz w:val="24"/>
          <w:szCs w:val="24"/>
        </w:rPr>
        <w:t xml:space="preserve"> в Учреждении</w:t>
      </w:r>
      <w:r w:rsidRPr="00910810">
        <w:rPr>
          <w:rFonts w:ascii="Times New Roman" w:hAnsi="Times New Roman"/>
          <w:sz w:val="24"/>
          <w:szCs w:val="24"/>
        </w:rPr>
        <w:t>, необходимой санитарной обработки столовых приборов и принадлежностей;</w:t>
      </w:r>
    </w:p>
    <w:p w:rsidR="00533C30" w:rsidRPr="00910810" w:rsidRDefault="00533C30" w:rsidP="006F0D2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10810">
        <w:rPr>
          <w:rFonts w:ascii="Times New Roman" w:hAnsi="Times New Roman"/>
          <w:sz w:val="24"/>
          <w:szCs w:val="24"/>
        </w:rPr>
        <w:t>- осуществление контроля за физическим воспитанием воспитанников;</w:t>
      </w:r>
    </w:p>
    <w:p w:rsidR="00533C30" w:rsidRPr="00910810" w:rsidRDefault="00533C30" w:rsidP="006F0D2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10810">
        <w:rPr>
          <w:rFonts w:ascii="Times New Roman" w:hAnsi="Times New Roman"/>
          <w:sz w:val="24"/>
          <w:szCs w:val="24"/>
        </w:rPr>
        <w:t>- анализ состояния здоровья  воспитанников.</w:t>
      </w:r>
    </w:p>
    <w:p w:rsidR="00533C30" w:rsidRPr="00910810" w:rsidRDefault="00533C30" w:rsidP="006F0D2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10810">
        <w:rPr>
          <w:rFonts w:ascii="Times New Roman" w:hAnsi="Times New Roman"/>
          <w:sz w:val="24"/>
          <w:szCs w:val="24"/>
        </w:rPr>
        <w:t>-воспитание патриотизма, гражданственности, бережного отношения к традициям, культуре и истории своего и других народов;</w:t>
      </w:r>
    </w:p>
    <w:p w:rsidR="00533C30" w:rsidRPr="00910810" w:rsidRDefault="00533C30" w:rsidP="006F0D2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10810">
        <w:rPr>
          <w:rFonts w:ascii="Times New Roman" w:hAnsi="Times New Roman"/>
          <w:sz w:val="24"/>
          <w:szCs w:val="24"/>
        </w:rPr>
        <w:t>-организация культурной, методической, информационной и иной деятельности;</w:t>
      </w:r>
    </w:p>
    <w:p w:rsidR="00533C30" w:rsidRPr="00910810" w:rsidRDefault="00533C30" w:rsidP="006F0D2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10810">
        <w:rPr>
          <w:rFonts w:ascii="Times New Roman" w:hAnsi="Times New Roman"/>
          <w:sz w:val="24"/>
          <w:szCs w:val="24"/>
        </w:rPr>
        <w:t xml:space="preserve">-развитие музыкально-художественной деятельности; </w:t>
      </w:r>
    </w:p>
    <w:p w:rsidR="00533C30" w:rsidRPr="00910810" w:rsidRDefault="00533C30" w:rsidP="006F0D2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10810">
        <w:rPr>
          <w:rFonts w:ascii="Times New Roman" w:hAnsi="Times New Roman"/>
          <w:sz w:val="24"/>
          <w:szCs w:val="24"/>
        </w:rPr>
        <w:t>-приобщение к музыкальному искусству;</w:t>
      </w:r>
    </w:p>
    <w:p w:rsidR="00533C30" w:rsidRPr="00910810" w:rsidRDefault="00533C30" w:rsidP="006F0D2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10810">
        <w:rPr>
          <w:rFonts w:ascii="Times New Roman" w:hAnsi="Times New Roman"/>
          <w:sz w:val="24"/>
          <w:szCs w:val="24"/>
        </w:rPr>
        <w:t>-повышение роли физической культуры в оздоровлении воспитанников;</w:t>
      </w:r>
    </w:p>
    <w:p w:rsidR="00533C30" w:rsidRPr="00910810" w:rsidRDefault="00533C30" w:rsidP="006F0D2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10810">
        <w:rPr>
          <w:rFonts w:ascii="Times New Roman" w:hAnsi="Times New Roman"/>
          <w:sz w:val="24"/>
          <w:szCs w:val="24"/>
        </w:rPr>
        <w:t>-организация и проведение спортивных мероприятий.</w:t>
      </w:r>
    </w:p>
    <w:p w:rsidR="00533C30" w:rsidRPr="00910810" w:rsidRDefault="00533C30" w:rsidP="006F0D2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33C30" w:rsidRPr="00910810" w:rsidRDefault="00533C30" w:rsidP="006F0D2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33C30" w:rsidRPr="00910810" w:rsidRDefault="00533C30" w:rsidP="00910810">
      <w:pPr>
        <w:jc w:val="center"/>
        <w:rPr>
          <w:rFonts w:ascii="Times New Roman" w:hAnsi="Times New Roman"/>
          <w:b/>
          <w:sz w:val="24"/>
          <w:szCs w:val="24"/>
        </w:rPr>
      </w:pPr>
      <w:r w:rsidRPr="00910810">
        <w:rPr>
          <w:rFonts w:ascii="Times New Roman" w:hAnsi="Times New Roman"/>
          <w:b/>
          <w:sz w:val="24"/>
          <w:szCs w:val="24"/>
        </w:rPr>
        <w:t>III. ПОРЯДОК ПОЛЬЗОВАНИЯ ЛЕЧЕБНО – ОЗДОРОВИТЕЛЬНОЙ ИНФРАСТРУКТУРОЙ.</w:t>
      </w:r>
    </w:p>
    <w:p w:rsidR="00533C30" w:rsidRPr="00910810" w:rsidRDefault="00533C30" w:rsidP="006F0D2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10810">
        <w:rPr>
          <w:rFonts w:ascii="Times New Roman" w:hAnsi="Times New Roman"/>
          <w:sz w:val="24"/>
          <w:szCs w:val="24"/>
        </w:rPr>
        <w:t>3.1. Медицинское обслуживание детей учреждения в соответствии с действующим законодательством проводит Областное государственное автономное учреждение здравоохранения «Ангарская городская больница №1» на основании договора о совместной деятельности</w:t>
      </w:r>
    </w:p>
    <w:p w:rsidR="00533C30" w:rsidRPr="00910810" w:rsidRDefault="00533C30" w:rsidP="006F0D2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33C30" w:rsidRPr="00910810" w:rsidRDefault="00533C30" w:rsidP="006F0D2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10810">
        <w:rPr>
          <w:rFonts w:ascii="Times New Roman" w:hAnsi="Times New Roman"/>
          <w:sz w:val="24"/>
          <w:szCs w:val="24"/>
        </w:rPr>
        <w:t>3.2.Медицинское обслуживание воспитанников Учреждения осуществляется закрепленным за Учреждением медицинским персоналом, который наряду с Учреждением несет ответственность за проведение профилактических и санитарно-противоэпидемических мероприятий в соответствии с действующим законодательством, приказами Министерства здравоохранения и социального развития Российской Федерации, министерства здравоохранения Иркутской области по вопросам, связанным с осуществлением медицинской деятельности.</w:t>
      </w:r>
    </w:p>
    <w:p w:rsidR="00533C30" w:rsidRPr="00910810" w:rsidRDefault="00533C30" w:rsidP="006F0D2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33C30" w:rsidRPr="00910810" w:rsidRDefault="00533C30" w:rsidP="006F0D2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10810">
        <w:rPr>
          <w:rFonts w:ascii="Times New Roman" w:hAnsi="Times New Roman"/>
          <w:sz w:val="24"/>
          <w:szCs w:val="24"/>
        </w:rPr>
        <w:t>3.3.Учреждение предоставляет помещение с соответствующими условиями для медицинского обслуживания воспитанников на основании Договора безвозмездного пользования.</w:t>
      </w:r>
    </w:p>
    <w:p w:rsidR="00533C30" w:rsidRPr="00910810" w:rsidRDefault="00533C30" w:rsidP="006F0D2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33C30" w:rsidRPr="00910810" w:rsidRDefault="00533C30" w:rsidP="006F0D2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10810">
        <w:rPr>
          <w:rFonts w:ascii="Times New Roman" w:hAnsi="Times New Roman"/>
          <w:sz w:val="24"/>
          <w:szCs w:val="24"/>
        </w:rPr>
        <w:t>3.4. В Учреждении  оказывается первичная медико-санитарная помощь, неотложная помощь, скорая медицинская помощь. Оказание  неотложной помощи и скорой медицинской помощи в Учреждении  не подменяет собой оказание скорой и специализированной медицинской помощи в медицинских учреждениях, если оказание таковой  воспитанникам является необходимым по медицинским показаниям.</w:t>
      </w:r>
    </w:p>
    <w:p w:rsidR="00533C30" w:rsidRPr="00910810" w:rsidRDefault="00533C30" w:rsidP="006F0D2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33C30" w:rsidRPr="00910810" w:rsidRDefault="00533C30" w:rsidP="006F0D2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10810">
        <w:rPr>
          <w:rFonts w:ascii="Times New Roman" w:hAnsi="Times New Roman"/>
          <w:sz w:val="24"/>
          <w:szCs w:val="24"/>
        </w:rPr>
        <w:t>3.5. Первичная медико-санитарная помощь  является основным, доступным и бес</w:t>
      </w:r>
      <w:r>
        <w:rPr>
          <w:rFonts w:ascii="Times New Roman" w:hAnsi="Times New Roman"/>
          <w:sz w:val="24"/>
          <w:szCs w:val="24"/>
        </w:rPr>
        <w:t xml:space="preserve">платным для каждого </w:t>
      </w:r>
      <w:r w:rsidRPr="00910810">
        <w:rPr>
          <w:rFonts w:ascii="Times New Roman" w:hAnsi="Times New Roman"/>
          <w:sz w:val="24"/>
          <w:szCs w:val="24"/>
        </w:rPr>
        <w:t>воспитанника видом медицинской помощи и включает: профилактику наиболее распространенных болезней,  травм, отравлений и других неотложных состояний</w:t>
      </w:r>
      <w:r>
        <w:rPr>
          <w:rFonts w:ascii="Times New Roman" w:hAnsi="Times New Roman"/>
          <w:sz w:val="24"/>
          <w:szCs w:val="24"/>
        </w:rPr>
        <w:t>; санитарно</w:t>
      </w:r>
      <w:r w:rsidRPr="00910810">
        <w:rPr>
          <w:rFonts w:ascii="Times New Roman" w:hAnsi="Times New Roman"/>
          <w:sz w:val="24"/>
          <w:szCs w:val="24"/>
        </w:rPr>
        <w:t xml:space="preserve"> -гигиеническое просвещение воспитанников; проведение других мероприятий, связанных с оказанием медико-санитарной помощи воспитанникам в Учреждении.</w:t>
      </w:r>
    </w:p>
    <w:p w:rsidR="00533C30" w:rsidRPr="00910810" w:rsidRDefault="00533C30" w:rsidP="006F0D2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33C30" w:rsidRPr="00910810" w:rsidRDefault="00533C30" w:rsidP="006F0D2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10810">
        <w:rPr>
          <w:rFonts w:ascii="Times New Roman" w:hAnsi="Times New Roman"/>
          <w:sz w:val="24"/>
          <w:szCs w:val="24"/>
        </w:rPr>
        <w:t>3.6. Оказание первичной  медико-санитарной помощи и неотложной медицинской помощи осуществляется в специализированных помещениях Учреждения (соответствующих требованиях, установленным нормативно-правовыми актами РФ в сфере охраны здоровья) образующих медицинскую службу Учреждения.</w:t>
      </w:r>
    </w:p>
    <w:p w:rsidR="00533C30" w:rsidRPr="00910810" w:rsidRDefault="00533C30" w:rsidP="006F0D2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33C30" w:rsidRPr="00910810" w:rsidRDefault="00533C30" w:rsidP="006F0D2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10810">
        <w:rPr>
          <w:rFonts w:ascii="Times New Roman" w:hAnsi="Times New Roman"/>
          <w:sz w:val="24"/>
          <w:szCs w:val="24"/>
        </w:rPr>
        <w:t xml:space="preserve">3.7. Ответственность за работу и содержание объектов, указанных в пункте 2.3. настоящего Положения, в состоянии, отвечающем требованиям безопасности и санитарных норм, возлагается на медицинский персонал. </w:t>
      </w:r>
    </w:p>
    <w:p w:rsidR="00533C30" w:rsidRPr="00910810" w:rsidRDefault="00533C30" w:rsidP="006F0D2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33C30" w:rsidRPr="00910810" w:rsidRDefault="00533C30" w:rsidP="006F0D2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10810">
        <w:rPr>
          <w:rFonts w:ascii="Times New Roman" w:hAnsi="Times New Roman"/>
          <w:sz w:val="24"/>
          <w:szCs w:val="24"/>
        </w:rPr>
        <w:t xml:space="preserve"> 3.8.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810">
        <w:rPr>
          <w:rFonts w:ascii="Times New Roman" w:hAnsi="Times New Roman"/>
          <w:sz w:val="24"/>
          <w:szCs w:val="24"/>
        </w:rPr>
        <w:t>Режим работы объектов, указанных в пункте 2.3. настоящего Положения, утверждается по согласованию с органом здравоохранения, закрепленным за Учреждением.</w:t>
      </w:r>
    </w:p>
    <w:p w:rsidR="00533C30" w:rsidRPr="00910810" w:rsidRDefault="00533C30" w:rsidP="006F0D2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33C30" w:rsidRPr="00910810" w:rsidRDefault="00533C30" w:rsidP="006F0D2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10810">
        <w:rPr>
          <w:rFonts w:ascii="Times New Roman" w:hAnsi="Times New Roman"/>
          <w:sz w:val="24"/>
          <w:szCs w:val="24"/>
        </w:rPr>
        <w:t xml:space="preserve">3.9. Объекты лечебно-оздоровительной инфраструктуры используются только для организации оказания первичной медико-санитарной помощи воспитанникам Учреждения  и его работникам. </w:t>
      </w:r>
    </w:p>
    <w:p w:rsidR="00533C30" w:rsidRPr="00910810" w:rsidRDefault="00533C30" w:rsidP="006F0D2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33C30" w:rsidRPr="00910810" w:rsidRDefault="00533C30" w:rsidP="006F0D2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10810">
        <w:rPr>
          <w:rFonts w:ascii="Times New Roman" w:hAnsi="Times New Roman"/>
          <w:sz w:val="24"/>
          <w:szCs w:val="24"/>
        </w:rPr>
        <w:t xml:space="preserve">3.10. Пользование объектами лечебно-оздоровительной инфраструктуры в отсутствие медицинского персона категорически запрещается. </w:t>
      </w:r>
    </w:p>
    <w:p w:rsidR="00533C30" w:rsidRPr="00910810" w:rsidRDefault="00533C30" w:rsidP="006F0D2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10810">
        <w:rPr>
          <w:rFonts w:ascii="Times New Roman" w:hAnsi="Times New Roman"/>
          <w:sz w:val="24"/>
          <w:szCs w:val="24"/>
        </w:rPr>
        <w:t xml:space="preserve"> </w:t>
      </w:r>
    </w:p>
    <w:p w:rsidR="00533C30" w:rsidRPr="00910810" w:rsidRDefault="00533C30" w:rsidP="00910810">
      <w:pPr>
        <w:jc w:val="center"/>
        <w:rPr>
          <w:rFonts w:ascii="Times New Roman" w:hAnsi="Times New Roman"/>
          <w:b/>
          <w:sz w:val="24"/>
          <w:szCs w:val="24"/>
        </w:rPr>
      </w:pPr>
      <w:r w:rsidRPr="00910810">
        <w:rPr>
          <w:rFonts w:ascii="Times New Roman" w:hAnsi="Times New Roman"/>
          <w:b/>
          <w:sz w:val="24"/>
          <w:szCs w:val="24"/>
        </w:rPr>
        <w:t>IV. ПОРЯДОК ПОЛЬЗОВАНИЯ ОБЪЕКТАМИ СПОРТА.</w:t>
      </w:r>
    </w:p>
    <w:p w:rsidR="00533C30" w:rsidRPr="00910810" w:rsidRDefault="00533C30" w:rsidP="006F0D2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10810">
        <w:rPr>
          <w:rFonts w:ascii="Times New Roman" w:hAnsi="Times New Roman"/>
          <w:sz w:val="24"/>
          <w:szCs w:val="24"/>
        </w:rPr>
        <w:t xml:space="preserve">4.1. Ответственность за работу и содержание объектов, указанных в пункте 2.4. настоящего Положения, в состоянии, отвечающем требованиям безопасности и санитарных норм, возлагается на инструктора по физической культуре Учреждения, педагогов, ответственных за проведение различных мероприятий. </w:t>
      </w:r>
    </w:p>
    <w:p w:rsidR="00533C30" w:rsidRPr="00910810" w:rsidRDefault="00533C30" w:rsidP="006F0D2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33C30" w:rsidRPr="00910810" w:rsidRDefault="00533C30" w:rsidP="006F0D2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10810">
        <w:rPr>
          <w:rFonts w:ascii="Times New Roman" w:hAnsi="Times New Roman"/>
          <w:sz w:val="24"/>
          <w:szCs w:val="24"/>
        </w:rPr>
        <w:t xml:space="preserve">4.2. Время пользования объектами спорта, указанными в пункте 2.4. настоящего Положения, определяется расписанием работы объектов спорта, утвержденным приказом заведующего Учреждения. </w:t>
      </w:r>
    </w:p>
    <w:p w:rsidR="00533C30" w:rsidRPr="00910810" w:rsidRDefault="00533C30" w:rsidP="006F0D2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33C30" w:rsidRPr="00910810" w:rsidRDefault="00533C30" w:rsidP="006F0D2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10810">
        <w:rPr>
          <w:rFonts w:ascii="Times New Roman" w:hAnsi="Times New Roman"/>
          <w:sz w:val="24"/>
          <w:szCs w:val="24"/>
        </w:rPr>
        <w:t xml:space="preserve">4.3. Ответственные лица обязаны: </w:t>
      </w:r>
    </w:p>
    <w:p w:rsidR="00533C30" w:rsidRPr="00910810" w:rsidRDefault="00533C30" w:rsidP="006F0D24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910810">
        <w:rPr>
          <w:rFonts w:ascii="Times New Roman" w:hAnsi="Times New Roman"/>
          <w:sz w:val="24"/>
          <w:szCs w:val="24"/>
        </w:rPr>
        <w:t xml:space="preserve">лично присутствовать при посещении объекта спорта воспитанниками, при проведении тренировок, занятий, спортивных мероприятий; </w:t>
      </w:r>
    </w:p>
    <w:p w:rsidR="00533C30" w:rsidRPr="00910810" w:rsidRDefault="00533C30" w:rsidP="006F0D24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910810">
        <w:rPr>
          <w:rFonts w:ascii="Times New Roman" w:hAnsi="Times New Roman"/>
          <w:sz w:val="24"/>
          <w:szCs w:val="24"/>
        </w:rPr>
        <w:t>контролировать посещение воспитанниками занятий только в спортивной форме и специальной обуви;</w:t>
      </w:r>
    </w:p>
    <w:p w:rsidR="00533C30" w:rsidRPr="00910810" w:rsidRDefault="00533C30" w:rsidP="006F0D24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910810">
        <w:rPr>
          <w:rFonts w:ascii="Times New Roman" w:hAnsi="Times New Roman"/>
          <w:sz w:val="24"/>
          <w:szCs w:val="24"/>
        </w:rPr>
        <w:t xml:space="preserve">осуществлять контроль соблюдения всеми участниками образовательных отношений  настоящего Положения; </w:t>
      </w:r>
    </w:p>
    <w:p w:rsidR="00533C30" w:rsidRPr="00910810" w:rsidRDefault="00533C30" w:rsidP="006F0D24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910810">
        <w:rPr>
          <w:rFonts w:ascii="Times New Roman" w:hAnsi="Times New Roman"/>
          <w:sz w:val="24"/>
          <w:szCs w:val="24"/>
        </w:rPr>
        <w:t xml:space="preserve">незамедлительно сообщать ответственным лицам о случаях обнаружения подозрительных предметов, вещей, о случаях возникновения задымления или пожара; </w:t>
      </w:r>
    </w:p>
    <w:p w:rsidR="00533C30" w:rsidRPr="00910810" w:rsidRDefault="00533C30" w:rsidP="006F0D24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910810">
        <w:rPr>
          <w:rFonts w:ascii="Times New Roman" w:hAnsi="Times New Roman"/>
          <w:sz w:val="24"/>
          <w:szCs w:val="24"/>
        </w:rPr>
        <w:t>осуществлять контроль за соблюдением правил техники безопасности, пожарной безопасности, санитарно- гигиенических правил и норм.</w:t>
      </w:r>
    </w:p>
    <w:p w:rsidR="00533C30" w:rsidRPr="00910810" w:rsidRDefault="00533C30" w:rsidP="006F0D24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910810">
        <w:rPr>
          <w:rFonts w:ascii="Times New Roman" w:hAnsi="Times New Roman"/>
          <w:sz w:val="24"/>
          <w:szCs w:val="24"/>
        </w:rPr>
        <w:t xml:space="preserve">обеспечивать эвакуацию воспитанников и работников учреждения в случае угрозы и возникновения чрезвычайных ситуаций. </w:t>
      </w:r>
    </w:p>
    <w:p w:rsidR="00533C30" w:rsidRPr="00910810" w:rsidRDefault="00533C30" w:rsidP="006F0D24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910810">
        <w:rPr>
          <w:rFonts w:ascii="Times New Roman" w:hAnsi="Times New Roman"/>
          <w:sz w:val="24"/>
          <w:szCs w:val="24"/>
        </w:rPr>
        <w:t xml:space="preserve">При обнаружении (возникновении) поломки (повреждения) оборудования или сооружений, делающей невозможным или опасным их дальнейшее использование,  незамедлительно сообщить об этом заведующему Учреждения. </w:t>
      </w:r>
    </w:p>
    <w:p w:rsidR="00533C30" w:rsidRPr="00910810" w:rsidRDefault="00533C30" w:rsidP="00910810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533C30" w:rsidRPr="00910810" w:rsidRDefault="00533C30" w:rsidP="006F0D2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10810">
        <w:rPr>
          <w:rFonts w:ascii="Times New Roman" w:hAnsi="Times New Roman"/>
          <w:sz w:val="24"/>
          <w:szCs w:val="24"/>
        </w:rPr>
        <w:t xml:space="preserve">4.5. Объекты спорта, указанные в п. 2.4. настоящего Положения, могут использоваться для проведения занятий  физической культуры, проведения занятий творческих объединений спортивного направления, проведения массовых мероприятий спортивного содержания, тренировок, спортивных игр, спортивных соревнований, иных мероприятий Учреждения, предусмотренных планом. </w:t>
      </w:r>
    </w:p>
    <w:p w:rsidR="00533C30" w:rsidRDefault="00533C30" w:rsidP="009108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3C30" w:rsidRPr="00910810" w:rsidRDefault="00533C30" w:rsidP="00910810">
      <w:pPr>
        <w:jc w:val="center"/>
        <w:rPr>
          <w:rFonts w:ascii="Times New Roman" w:hAnsi="Times New Roman"/>
          <w:b/>
          <w:sz w:val="24"/>
          <w:szCs w:val="24"/>
        </w:rPr>
      </w:pPr>
      <w:r w:rsidRPr="00910810">
        <w:rPr>
          <w:rFonts w:ascii="Times New Roman" w:hAnsi="Times New Roman"/>
          <w:b/>
          <w:sz w:val="24"/>
          <w:szCs w:val="24"/>
        </w:rPr>
        <w:t>V. ПОРЯДОК ПОЛЬЗОВАНИЯ ОБЪЕКТАМИ КУЛЬТУРЫ.</w:t>
      </w:r>
    </w:p>
    <w:p w:rsidR="00533C30" w:rsidRPr="00910810" w:rsidRDefault="00533C30" w:rsidP="006F0D2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10810">
        <w:rPr>
          <w:rFonts w:ascii="Times New Roman" w:hAnsi="Times New Roman"/>
          <w:sz w:val="24"/>
          <w:szCs w:val="24"/>
        </w:rPr>
        <w:t xml:space="preserve">5.1. Ответственность за работу и содержание объектов, указанных в пункте 2.5. настоящего Положения, в состоянии, отвечающем требованиям безопасности и санитарных норм, возлагается на музыкального руководителя Учреждения, педагогов, ответственных за проведение различных мероприятий. </w:t>
      </w:r>
    </w:p>
    <w:p w:rsidR="00533C30" w:rsidRPr="00910810" w:rsidRDefault="00533C30" w:rsidP="006F0D2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10810">
        <w:rPr>
          <w:rFonts w:ascii="Times New Roman" w:hAnsi="Times New Roman"/>
          <w:sz w:val="24"/>
          <w:szCs w:val="24"/>
        </w:rPr>
        <w:t xml:space="preserve">5.2. Время пользования объектами спорта, указанными в пункте 2.5. настоящего Положения, определяется расписанием работы объекта культуры, утвержденным приказом заведующего Учреждения. </w:t>
      </w:r>
    </w:p>
    <w:p w:rsidR="00533C30" w:rsidRPr="00910810" w:rsidRDefault="00533C30" w:rsidP="006F0D24">
      <w:pPr>
        <w:pStyle w:val="Default"/>
        <w:jc w:val="both"/>
      </w:pPr>
    </w:p>
    <w:p w:rsidR="00533C30" w:rsidRPr="00910810" w:rsidRDefault="00533C30" w:rsidP="006F0D24">
      <w:pPr>
        <w:pStyle w:val="Default"/>
        <w:jc w:val="both"/>
      </w:pPr>
      <w:r w:rsidRPr="00910810">
        <w:t xml:space="preserve">5.3. Ответственные лица обязаны: </w:t>
      </w:r>
    </w:p>
    <w:p w:rsidR="00533C30" w:rsidRPr="00910810" w:rsidRDefault="00533C30" w:rsidP="006F0D24">
      <w:pPr>
        <w:pStyle w:val="Default"/>
        <w:numPr>
          <w:ilvl w:val="0"/>
          <w:numId w:val="23"/>
        </w:numPr>
        <w:spacing w:after="55"/>
        <w:jc w:val="both"/>
      </w:pPr>
      <w:r w:rsidRPr="00910810">
        <w:t xml:space="preserve">лично присутствовать при посещении объекта культуры воспитанниками; </w:t>
      </w:r>
    </w:p>
    <w:p w:rsidR="00533C30" w:rsidRPr="00910810" w:rsidRDefault="00533C30" w:rsidP="006F0D24">
      <w:pPr>
        <w:pStyle w:val="NoSpacing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910810">
        <w:rPr>
          <w:rFonts w:ascii="Times New Roman" w:hAnsi="Times New Roman"/>
          <w:sz w:val="24"/>
          <w:szCs w:val="24"/>
        </w:rPr>
        <w:t xml:space="preserve">осуществлять контроль соблюдения всеми участниками образовательных отношений  настоящего Положения; </w:t>
      </w:r>
    </w:p>
    <w:p w:rsidR="00533C30" w:rsidRPr="00910810" w:rsidRDefault="00533C30" w:rsidP="006F0D24">
      <w:pPr>
        <w:pStyle w:val="NoSpacing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910810">
        <w:rPr>
          <w:rFonts w:ascii="Times New Roman" w:hAnsi="Times New Roman"/>
          <w:sz w:val="24"/>
          <w:szCs w:val="24"/>
        </w:rPr>
        <w:t xml:space="preserve">незамедлительно сообщать ответственным лицам о случаях обнаружения подозрительных предметов, вещей, о случаях возникновения задымления или пожара; </w:t>
      </w:r>
    </w:p>
    <w:p w:rsidR="00533C30" w:rsidRPr="00910810" w:rsidRDefault="00533C30" w:rsidP="006F0D24">
      <w:pPr>
        <w:pStyle w:val="NoSpacing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910810">
        <w:rPr>
          <w:rFonts w:ascii="Times New Roman" w:hAnsi="Times New Roman"/>
          <w:sz w:val="24"/>
          <w:szCs w:val="24"/>
        </w:rPr>
        <w:t>осуществлять контроль за соблюдением правил техники безопасности, пожарной безопасности, санитарно- гигиенических правил и норм.</w:t>
      </w:r>
    </w:p>
    <w:p w:rsidR="00533C30" w:rsidRPr="00910810" w:rsidRDefault="00533C30" w:rsidP="006F0D24">
      <w:pPr>
        <w:pStyle w:val="NoSpacing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910810">
        <w:rPr>
          <w:rFonts w:ascii="Times New Roman" w:hAnsi="Times New Roman"/>
          <w:sz w:val="24"/>
          <w:szCs w:val="24"/>
        </w:rPr>
        <w:t xml:space="preserve">обеспечивать эвакуацию воспитанников и работников учреждения в случае угрозы и возникновения чрезвычайных ситуаций. </w:t>
      </w:r>
    </w:p>
    <w:p w:rsidR="00533C30" w:rsidRPr="00910810" w:rsidRDefault="00533C30" w:rsidP="006F0D24">
      <w:pPr>
        <w:pStyle w:val="NoSpacing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910810">
        <w:rPr>
          <w:rFonts w:ascii="Times New Roman" w:hAnsi="Times New Roman"/>
          <w:sz w:val="24"/>
          <w:szCs w:val="24"/>
        </w:rPr>
        <w:t xml:space="preserve">При обнаружении (возникновении) поломки (повреждения) оборудования или сооружений, делающей невозможным или опасным их дальнейшее использование,  незамедлительно сообщить об этом заведующему Учреждения. </w:t>
      </w:r>
    </w:p>
    <w:p w:rsidR="00533C30" w:rsidRPr="00910810" w:rsidRDefault="00533C30" w:rsidP="006F0D24">
      <w:pPr>
        <w:pStyle w:val="Default"/>
        <w:jc w:val="both"/>
      </w:pPr>
    </w:p>
    <w:p w:rsidR="00533C30" w:rsidRPr="00910810" w:rsidRDefault="00533C30" w:rsidP="006F0D24">
      <w:pPr>
        <w:pStyle w:val="Default"/>
        <w:jc w:val="both"/>
      </w:pPr>
      <w:r w:rsidRPr="00910810">
        <w:t xml:space="preserve">5.4. Объекты культуры, указанные в п. 2.5. настоящего Положения, могут использоваться для проведения занятий , проведения занятий творческих объединений, проведения массовых праздничных и развлекательных мероприятий, репетиций. </w:t>
      </w:r>
    </w:p>
    <w:p w:rsidR="00533C30" w:rsidRPr="00910810" w:rsidRDefault="00533C30" w:rsidP="006F0D24">
      <w:pPr>
        <w:pStyle w:val="Default"/>
        <w:jc w:val="both"/>
      </w:pPr>
    </w:p>
    <w:p w:rsidR="00533C30" w:rsidRPr="00910810" w:rsidRDefault="00533C30" w:rsidP="00910810">
      <w:pPr>
        <w:jc w:val="center"/>
        <w:rPr>
          <w:rFonts w:ascii="Times New Roman" w:hAnsi="Times New Roman"/>
          <w:b/>
          <w:sz w:val="24"/>
          <w:szCs w:val="24"/>
        </w:rPr>
      </w:pPr>
      <w:r w:rsidRPr="00910810">
        <w:rPr>
          <w:rFonts w:ascii="Times New Roman" w:hAnsi="Times New Roman"/>
          <w:b/>
          <w:sz w:val="24"/>
          <w:szCs w:val="24"/>
        </w:rPr>
        <w:t xml:space="preserve">VI. ПОЛЬЗОВАТЕЛИ ЛЕЧЕБНО-ОЗДОРОВИТЕЛЬНОЙ ИНФРАСТРУКТУРОЙ, ОБЪЕКТАМИ КУЛЬТУРЫ И СПОРТА </w:t>
      </w:r>
    </w:p>
    <w:p w:rsidR="00533C30" w:rsidRDefault="00533C30" w:rsidP="006F0D24">
      <w:pPr>
        <w:jc w:val="both"/>
        <w:rPr>
          <w:rFonts w:ascii="Times New Roman" w:hAnsi="Times New Roman"/>
          <w:sz w:val="24"/>
          <w:szCs w:val="24"/>
        </w:rPr>
      </w:pPr>
      <w:r w:rsidRPr="00910810">
        <w:rPr>
          <w:rFonts w:ascii="Times New Roman" w:hAnsi="Times New Roman"/>
          <w:sz w:val="24"/>
          <w:szCs w:val="24"/>
        </w:rPr>
        <w:t xml:space="preserve"> 6.1.Пользователями лечебно-оздоровительной инфраструктуры, пользователями объектов культуры и спорта являются воспитанники и работн</w:t>
      </w:r>
      <w:r>
        <w:rPr>
          <w:rFonts w:ascii="Times New Roman" w:hAnsi="Times New Roman"/>
          <w:sz w:val="24"/>
          <w:szCs w:val="24"/>
        </w:rPr>
        <w:t>ики учреждения.</w:t>
      </w:r>
    </w:p>
    <w:p w:rsidR="00533C30" w:rsidRDefault="00533C30" w:rsidP="006F0D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6.2.Штат и количество работников утверждается штатным расписанием, приказом заведующего Учреждения. Список работников имеющих доступ к пользованию лечебно-оздоровительной инфраструктурой утверждается заведующим  и подтверждается следующими документами: Трудовой договор с работником ,приказ  о приеме на работу.</w:t>
      </w:r>
    </w:p>
    <w:p w:rsidR="00533C30" w:rsidRPr="00DB521A" w:rsidRDefault="00533C30" w:rsidP="006F0D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6.3.Списки воспитанников Учреждения утверждаются Приказом заведующего учреждения.</w:t>
      </w:r>
    </w:p>
    <w:p w:rsidR="00533C30" w:rsidRDefault="00533C30" w:rsidP="006F0D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3C30" w:rsidRDefault="00533C30" w:rsidP="009108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 ПРАВА ВОСПИТАННИКОВ УЧРЕЖДЕНИЯ И ИХ РОДИТЕЛЕЙ (ЗАКОННЫХ ПРЕДСТАВИТЕЛЕЙ) В ОБЛАСТИ ИСПОЛЬЗОВАНИЯ ЛЕЧЕБНО-ОЗДОРОВИТЕЛЬНОЙ ИНФРАСТРУКТУРЫ, ОБЪЕКТОВ КУЛЬТУРЫ И СПОРТА.</w:t>
      </w:r>
    </w:p>
    <w:p w:rsidR="00533C30" w:rsidRDefault="00533C30" w:rsidP="006F0D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3C30" w:rsidRDefault="00533C30" w:rsidP="009108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Воспитанники обладают неотъемлемым правом на охрану здоровья, пользование лечебно-оздоровительной инфраструктурой, объектами культуры и спорта, а также предоставление им  медико-социальной помощи.</w:t>
      </w:r>
    </w:p>
    <w:p w:rsidR="00533C30" w:rsidRDefault="00533C30" w:rsidP="009108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3C30" w:rsidRDefault="00533C30" w:rsidP="009108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7.2.Родители (законные представители)  воспитанников имеют право на регулярное получение достоверной информации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в Учреждении, рациональных нормах питания, о продукции и ее соответствии санитарным нормам и правилам.</w:t>
      </w:r>
    </w:p>
    <w:p w:rsidR="00533C30" w:rsidRDefault="00533C30" w:rsidP="009108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3C30" w:rsidRDefault="00533C30" w:rsidP="009108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Воспитанники Учреждения  имеют право на:</w:t>
      </w:r>
    </w:p>
    <w:p w:rsidR="00533C30" w:rsidRDefault="00533C30" w:rsidP="006F0D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пользование лечебно-оздоровительной инфраструктурой, объектами культуры и спорта,</w:t>
      </w:r>
    </w:p>
    <w:p w:rsidR="00533C30" w:rsidRDefault="00533C30" w:rsidP="006F0D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обучение в условиях отвечающих их физиологическим  особенностям и состоянию; здоровья и исключающих воздействие на них неблагоприятных факторов;</w:t>
      </w:r>
    </w:p>
    <w:p w:rsidR="00533C30" w:rsidRDefault="00533C30" w:rsidP="006F0D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уважительное и гуманное отношение со стороны персонала.</w:t>
      </w:r>
    </w:p>
    <w:p w:rsidR="00533C30" w:rsidRDefault="00533C30" w:rsidP="006F0D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3C30" w:rsidRDefault="00533C30" w:rsidP="009108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В случае нарушения прав воспитанника  родитель( законный представитель ) может обращаться с жалобой непосредственно к заведующему Учреждения.</w:t>
      </w:r>
    </w:p>
    <w:p w:rsidR="00533C30" w:rsidRDefault="00533C30" w:rsidP="009108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3C30" w:rsidRDefault="00533C30" w:rsidP="009108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7.5.Воспитанники и их родители (законные представители) имеют иные права и гарантии, предоставленные им действующим законодательством РФ в сфере охраны здоровья.</w:t>
      </w:r>
    </w:p>
    <w:p w:rsidR="00533C30" w:rsidRDefault="00533C30" w:rsidP="006F0D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3C30" w:rsidRDefault="00533C30" w:rsidP="006F0D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3C30" w:rsidRDefault="00533C30" w:rsidP="009108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113F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III</w:t>
      </w:r>
      <w:r w:rsidRPr="003A113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ОБЩИЕ ВОПРОСЫ СОБЛЮДЕНИЯ ТЕХНИКИ БЕЗОПАСНОСТИ В ОБЛАСТИ ИСПОЛЬЗОВАНИЯ ЛЕЧЕБНО-ОЗДОРОВИТЕЛЬНОЙ ИНФРАСТРУКТУРЫ, ОБЪЕКТОВ КУЛЬТУРЫ И СПОРТА</w:t>
      </w:r>
    </w:p>
    <w:p w:rsidR="00533C30" w:rsidRDefault="00533C30" w:rsidP="006F0D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3C30" w:rsidRDefault="00533C30" w:rsidP="006F0D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8.1.Проведение  занятий физической культуры , спортивных соревнований разрешается:</w:t>
      </w:r>
    </w:p>
    <w:p w:rsidR="00533C30" w:rsidRDefault="00533C30" w:rsidP="006F0D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спортивных сооружениях, принятых в эксплуатацию согласно акту проверки испытаний спортивного и игрового оборудования;</w:t>
      </w:r>
    </w:p>
    <w:p w:rsidR="00533C30" w:rsidRDefault="00533C30" w:rsidP="006F0D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погодных условиях, не представляющих опасности для здоровья воспитанников;</w:t>
      </w:r>
    </w:p>
    <w:p w:rsidR="00533C30" w:rsidRDefault="00533C30" w:rsidP="006F0D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только при соответствии места занятий, инвентаря и одежды  метеорологическим условиям и санитарно-гигиеническим нормам.</w:t>
      </w:r>
    </w:p>
    <w:p w:rsidR="00533C30" w:rsidRDefault="00533C30" w:rsidP="006F0D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3C30" w:rsidRDefault="00533C30" w:rsidP="006F0D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8.2.Ответственные за проведение</w:t>
      </w:r>
      <w:r w:rsidRPr="000D5C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занятий физической культуры , спортивных соревнований  обязаны:</w:t>
      </w:r>
    </w:p>
    <w:p w:rsidR="00533C30" w:rsidRDefault="00533C30" w:rsidP="006F0D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лично осмотреть места занятий или соревнований, проверить исправность оборудования и инвентаря, обратить внимание на его соответствие нормам техники безопасности, принятым в соответствующих видах спорта;</w:t>
      </w:r>
    </w:p>
    <w:p w:rsidR="00533C30" w:rsidRDefault="00533C30" w:rsidP="006F0D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проверить качество личного инвентаря и оборудования, используемого воспитанниками.</w:t>
      </w:r>
    </w:p>
    <w:p w:rsidR="00533C30" w:rsidRDefault="00533C30" w:rsidP="006F0D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3C30" w:rsidRDefault="00533C30" w:rsidP="006F0D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8.3.В целях предупреждения травм, заболеваний, несчастных случаев при проведении занятий и спортивных мероприятий необходимо </w:t>
      </w:r>
      <w:r w:rsidRPr="002B63AD">
        <w:rPr>
          <w:rFonts w:ascii="Times New Roman" w:hAnsi="Times New Roman"/>
          <w:sz w:val="24"/>
          <w:szCs w:val="24"/>
        </w:rPr>
        <w:t>руководствоваться санитарно-эпидемиологическими правилами и нормативами СанПиН 2.4.1.2049-13 и правилами соревнований по видам спорта.</w:t>
      </w:r>
    </w:p>
    <w:p w:rsidR="00533C30" w:rsidRDefault="00533C30" w:rsidP="006F0D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3C30" w:rsidRDefault="00533C30" w:rsidP="009108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86A24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X</w:t>
      </w:r>
      <w:r w:rsidRPr="00C86A24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33C30" w:rsidRDefault="00533C30" w:rsidP="006F0D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3C30" w:rsidRDefault="00533C30" w:rsidP="009108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F0D24">
        <w:rPr>
          <w:rFonts w:ascii="Times New Roman" w:hAnsi="Times New Roman"/>
          <w:sz w:val="24"/>
          <w:szCs w:val="24"/>
        </w:rPr>
        <w:t>9.1.Ответственность за использование объектов лечебно-оздоровительной инфраструктуры, объектов культуры и спорта возлагается на заведующего Учреждения.</w:t>
      </w:r>
    </w:p>
    <w:p w:rsidR="00533C30" w:rsidRPr="006F0D24" w:rsidRDefault="00533C30" w:rsidP="009108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33C30" w:rsidRDefault="00533C30" w:rsidP="009108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F0D24">
        <w:rPr>
          <w:rFonts w:ascii="Times New Roman" w:hAnsi="Times New Roman"/>
          <w:sz w:val="24"/>
          <w:szCs w:val="24"/>
        </w:rPr>
        <w:t>9.2.Общее руководство по содержанию ,оснащению, соблюдению санитарно-гигиенических, противопожарных, технических норм возлагается на заведующего хозяйством учреждения.</w:t>
      </w:r>
    </w:p>
    <w:p w:rsidR="00533C30" w:rsidRPr="006F0D24" w:rsidRDefault="00533C30" w:rsidP="009108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33C30" w:rsidRDefault="00533C30" w:rsidP="009108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F0D24">
        <w:rPr>
          <w:rFonts w:ascii="Times New Roman" w:hAnsi="Times New Roman"/>
          <w:sz w:val="24"/>
          <w:szCs w:val="24"/>
        </w:rPr>
        <w:t>9.3.Ответственность за реализацию образовательных задач объектов возлагается на заместителя заведующего во ВМР Учреждения.</w:t>
      </w:r>
    </w:p>
    <w:p w:rsidR="00533C30" w:rsidRPr="006F0D24" w:rsidRDefault="00533C30" w:rsidP="009108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33C30" w:rsidRDefault="00533C30" w:rsidP="009108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F0D24">
        <w:rPr>
          <w:rFonts w:ascii="Times New Roman" w:hAnsi="Times New Roman"/>
          <w:sz w:val="24"/>
          <w:szCs w:val="24"/>
        </w:rPr>
        <w:t>9.4.В настоящее Положение</w:t>
      </w:r>
      <w:r>
        <w:rPr>
          <w:rFonts w:ascii="Times New Roman" w:hAnsi="Times New Roman"/>
          <w:sz w:val="24"/>
          <w:szCs w:val="24"/>
        </w:rPr>
        <w:t>,</w:t>
      </w:r>
      <w:r w:rsidRPr="006F0D24">
        <w:rPr>
          <w:rFonts w:ascii="Times New Roman" w:hAnsi="Times New Roman"/>
          <w:sz w:val="24"/>
          <w:szCs w:val="24"/>
        </w:rPr>
        <w:t xml:space="preserve"> заведующим Учреждения, могут быть внесены изменения и дополнения в установленном порядке.</w:t>
      </w:r>
    </w:p>
    <w:p w:rsidR="00533C30" w:rsidRPr="006F0D24" w:rsidRDefault="00533C30" w:rsidP="009108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33C30" w:rsidRDefault="00533C30" w:rsidP="009108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F0D24">
        <w:rPr>
          <w:rFonts w:ascii="Times New Roman" w:hAnsi="Times New Roman"/>
          <w:sz w:val="24"/>
          <w:szCs w:val="24"/>
        </w:rPr>
        <w:t>9.5.Внесение изменений и дополнений в настоящее Положение оформляется приказом заведующего Учреждением.</w:t>
      </w:r>
    </w:p>
    <w:p w:rsidR="00533C30" w:rsidRPr="006F0D24" w:rsidRDefault="00533C30" w:rsidP="009108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33C30" w:rsidRDefault="00533C30" w:rsidP="009108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F0D24">
        <w:rPr>
          <w:rFonts w:ascii="Times New Roman" w:hAnsi="Times New Roman"/>
          <w:sz w:val="24"/>
          <w:szCs w:val="24"/>
        </w:rPr>
        <w:t>9.6.Настоящее Положение вступает в силу с даты его утверждения заведующим Учреждения .</w:t>
      </w:r>
    </w:p>
    <w:p w:rsidR="00533C30" w:rsidRPr="006F0D24" w:rsidRDefault="00533C30" w:rsidP="009108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33C30" w:rsidRPr="006F0D24" w:rsidRDefault="00533C30" w:rsidP="009108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F0D24">
        <w:rPr>
          <w:rFonts w:ascii="Times New Roman" w:hAnsi="Times New Roman"/>
          <w:sz w:val="24"/>
          <w:szCs w:val="24"/>
        </w:rPr>
        <w:t>9.7.Вопросы, не урегулированные в настоящем Положении, подлежат урегулированию в соответствии с действующим законодательством РФ, Уставом Учреждения  и иными локальн</w:t>
      </w:r>
      <w:r>
        <w:rPr>
          <w:rFonts w:ascii="Times New Roman" w:hAnsi="Times New Roman"/>
          <w:sz w:val="24"/>
          <w:szCs w:val="24"/>
        </w:rPr>
        <w:t>ыми нормативными актами Учреждения</w:t>
      </w:r>
      <w:r w:rsidRPr="006F0D24">
        <w:rPr>
          <w:rFonts w:ascii="Times New Roman" w:hAnsi="Times New Roman"/>
          <w:sz w:val="24"/>
          <w:szCs w:val="24"/>
        </w:rPr>
        <w:t>.</w:t>
      </w:r>
    </w:p>
    <w:p w:rsidR="00533C30" w:rsidRPr="006F0D24" w:rsidRDefault="00533C30" w:rsidP="009108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33C30" w:rsidRPr="00C86A24" w:rsidRDefault="00533C30" w:rsidP="009108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3C30" w:rsidRDefault="00533C30" w:rsidP="00AB4979">
      <w:pPr>
        <w:spacing w:after="0"/>
        <w:rPr>
          <w:rFonts w:ascii="Times New Roman" w:hAnsi="Times New Roman"/>
          <w:sz w:val="24"/>
          <w:szCs w:val="24"/>
        </w:rPr>
      </w:pPr>
    </w:p>
    <w:p w:rsidR="00533C30" w:rsidRDefault="00533C30" w:rsidP="00AB4979"/>
    <w:p w:rsidR="00533C30" w:rsidRPr="00DB521A" w:rsidRDefault="00533C30">
      <w:pPr>
        <w:rPr>
          <w:rFonts w:ascii="Times New Roman" w:hAnsi="Times New Roman"/>
          <w:sz w:val="24"/>
          <w:szCs w:val="24"/>
        </w:rPr>
      </w:pPr>
    </w:p>
    <w:sectPr w:rsidR="00533C30" w:rsidRPr="00DB521A" w:rsidSect="00751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ACF"/>
    <w:multiLevelType w:val="hybridMultilevel"/>
    <w:tmpl w:val="65A03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33533"/>
    <w:multiLevelType w:val="hybridMultilevel"/>
    <w:tmpl w:val="44223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920B1"/>
    <w:multiLevelType w:val="multilevel"/>
    <w:tmpl w:val="4134C19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74" w:hanging="1077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241033D"/>
    <w:multiLevelType w:val="hybridMultilevel"/>
    <w:tmpl w:val="C6A09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45FB8"/>
    <w:multiLevelType w:val="multilevel"/>
    <w:tmpl w:val="E5E2CF92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5">
    <w:nsid w:val="18FB1683"/>
    <w:multiLevelType w:val="hybridMultilevel"/>
    <w:tmpl w:val="A5BC8C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D1FDF"/>
    <w:multiLevelType w:val="hybridMultilevel"/>
    <w:tmpl w:val="EE22236A"/>
    <w:lvl w:ilvl="0" w:tplc="F3C676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53357BE"/>
    <w:multiLevelType w:val="hybridMultilevel"/>
    <w:tmpl w:val="974E2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44282"/>
    <w:multiLevelType w:val="multilevel"/>
    <w:tmpl w:val="0DF60E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9">
    <w:nsid w:val="2A3B63B4"/>
    <w:multiLevelType w:val="hybridMultilevel"/>
    <w:tmpl w:val="9EFA7A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509C0"/>
    <w:multiLevelType w:val="hybridMultilevel"/>
    <w:tmpl w:val="72D2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93B49"/>
    <w:multiLevelType w:val="hybridMultilevel"/>
    <w:tmpl w:val="5282C306"/>
    <w:lvl w:ilvl="0" w:tplc="F3C676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E4C81"/>
    <w:multiLevelType w:val="hybridMultilevel"/>
    <w:tmpl w:val="50007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073BF"/>
    <w:multiLevelType w:val="hybridMultilevel"/>
    <w:tmpl w:val="5C582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923870"/>
    <w:multiLevelType w:val="hybridMultilevel"/>
    <w:tmpl w:val="A40CE0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57DD6"/>
    <w:multiLevelType w:val="hybridMultilevel"/>
    <w:tmpl w:val="865E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72405"/>
    <w:multiLevelType w:val="hybridMultilevel"/>
    <w:tmpl w:val="24E483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F3548"/>
    <w:multiLevelType w:val="hybridMultilevel"/>
    <w:tmpl w:val="249A9176"/>
    <w:lvl w:ilvl="0" w:tplc="AB9632C8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5B022FE2"/>
    <w:multiLevelType w:val="hybridMultilevel"/>
    <w:tmpl w:val="3FB2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AE0A78"/>
    <w:multiLevelType w:val="hybridMultilevel"/>
    <w:tmpl w:val="961415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8D694F"/>
    <w:multiLevelType w:val="hybridMultilevel"/>
    <w:tmpl w:val="A620C224"/>
    <w:lvl w:ilvl="0" w:tplc="CE2632D2">
      <w:start w:val="1"/>
      <w:numFmt w:val="russianLower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0720B50"/>
    <w:multiLevelType w:val="hybridMultilevel"/>
    <w:tmpl w:val="37A4F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254B7F"/>
    <w:multiLevelType w:val="hybridMultilevel"/>
    <w:tmpl w:val="FCDAE4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853BC"/>
    <w:multiLevelType w:val="hybridMultilevel"/>
    <w:tmpl w:val="211C7D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1"/>
  </w:num>
  <w:num w:numId="6">
    <w:abstractNumId w:val="2"/>
  </w:num>
  <w:num w:numId="7">
    <w:abstractNumId w:val="3"/>
  </w:num>
  <w:num w:numId="8">
    <w:abstractNumId w:val="1"/>
  </w:num>
  <w:num w:numId="9">
    <w:abstractNumId w:val="21"/>
  </w:num>
  <w:num w:numId="10">
    <w:abstractNumId w:val="7"/>
  </w:num>
  <w:num w:numId="11">
    <w:abstractNumId w:val="13"/>
  </w:num>
  <w:num w:numId="12">
    <w:abstractNumId w:val="18"/>
  </w:num>
  <w:num w:numId="13">
    <w:abstractNumId w:val="15"/>
  </w:num>
  <w:num w:numId="14">
    <w:abstractNumId w:val="12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2"/>
  </w:num>
  <w:num w:numId="19">
    <w:abstractNumId w:val="23"/>
  </w:num>
  <w:num w:numId="20">
    <w:abstractNumId w:val="17"/>
  </w:num>
  <w:num w:numId="21">
    <w:abstractNumId w:val="0"/>
  </w:num>
  <w:num w:numId="22">
    <w:abstractNumId w:val="19"/>
  </w:num>
  <w:num w:numId="23">
    <w:abstractNumId w:val="16"/>
  </w:num>
  <w:num w:numId="24">
    <w:abstractNumId w:val="9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28C"/>
    <w:rsid w:val="00066436"/>
    <w:rsid w:val="00080878"/>
    <w:rsid w:val="000D5C65"/>
    <w:rsid w:val="0014278E"/>
    <w:rsid w:val="0014791D"/>
    <w:rsid w:val="001560D0"/>
    <w:rsid w:val="0015712F"/>
    <w:rsid w:val="001A559B"/>
    <w:rsid w:val="002000B5"/>
    <w:rsid w:val="00223098"/>
    <w:rsid w:val="00224B2B"/>
    <w:rsid w:val="0029522D"/>
    <w:rsid w:val="002A3CA5"/>
    <w:rsid w:val="002B63AD"/>
    <w:rsid w:val="002C049C"/>
    <w:rsid w:val="002F2BF8"/>
    <w:rsid w:val="00315833"/>
    <w:rsid w:val="0034144D"/>
    <w:rsid w:val="00383A29"/>
    <w:rsid w:val="003A113F"/>
    <w:rsid w:val="004018CD"/>
    <w:rsid w:val="00465176"/>
    <w:rsid w:val="0048682B"/>
    <w:rsid w:val="004D7959"/>
    <w:rsid w:val="004F32EE"/>
    <w:rsid w:val="005322DA"/>
    <w:rsid w:val="00533C30"/>
    <w:rsid w:val="00560DF5"/>
    <w:rsid w:val="006118C3"/>
    <w:rsid w:val="006341A2"/>
    <w:rsid w:val="00642E4B"/>
    <w:rsid w:val="006660A7"/>
    <w:rsid w:val="00670E1C"/>
    <w:rsid w:val="006F0D24"/>
    <w:rsid w:val="006F3200"/>
    <w:rsid w:val="007440E3"/>
    <w:rsid w:val="00751095"/>
    <w:rsid w:val="00787293"/>
    <w:rsid w:val="00807893"/>
    <w:rsid w:val="00847FCF"/>
    <w:rsid w:val="008618F2"/>
    <w:rsid w:val="00864A18"/>
    <w:rsid w:val="00867DB4"/>
    <w:rsid w:val="008C7EF1"/>
    <w:rsid w:val="008E139A"/>
    <w:rsid w:val="008E70D5"/>
    <w:rsid w:val="00910810"/>
    <w:rsid w:val="00925C09"/>
    <w:rsid w:val="009344E1"/>
    <w:rsid w:val="00935B13"/>
    <w:rsid w:val="00951690"/>
    <w:rsid w:val="00966E5F"/>
    <w:rsid w:val="0097678B"/>
    <w:rsid w:val="00A14722"/>
    <w:rsid w:val="00AB4979"/>
    <w:rsid w:val="00B01351"/>
    <w:rsid w:val="00B02A32"/>
    <w:rsid w:val="00B22141"/>
    <w:rsid w:val="00B53484"/>
    <w:rsid w:val="00B56A31"/>
    <w:rsid w:val="00B97F90"/>
    <w:rsid w:val="00BD1197"/>
    <w:rsid w:val="00C2590E"/>
    <w:rsid w:val="00C534AB"/>
    <w:rsid w:val="00C86A24"/>
    <w:rsid w:val="00CB6183"/>
    <w:rsid w:val="00CF180A"/>
    <w:rsid w:val="00CF528C"/>
    <w:rsid w:val="00D02690"/>
    <w:rsid w:val="00D56B81"/>
    <w:rsid w:val="00D82B4E"/>
    <w:rsid w:val="00D90D09"/>
    <w:rsid w:val="00DA026E"/>
    <w:rsid w:val="00DB1B73"/>
    <w:rsid w:val="00DB521A"/>
    <w:rsid w:val="00E21023"/>
    <w:rsid w:val="00E21D5A"/>
    <w:rsid w:val="00E479A9"/>
    <w:rsid w:val="00E52D4C"/>
    <w:rsid w:val="00E65A24"/>
    <w:rsid w:val="00E93A92"/>
    <w:rsid w:val="00EC646D"/>
    <w:rsid w:val="00F102F5"/>
    <w:rsid w:val="00F16151"/>
    <w:rsid w:val="00F504DE"/>
    <w:rsid w:val="00F7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9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528C"/>
    <w:pPr>
      <w:ind w:left="720"/>
      <w:contextualSpacing/>
    </w:pPr>
  </w:style>
  <w:style w:type="paragraph" w:styleId="NoSpacing">
    <w:name w:val="No Spacing"/>
    <w:uiPriority w:val="99"/>
    <w:qFormat/>
    <w:rsid w:val="004018CD"/>
    <w:rPr>
      <w:lang w:eastAsia="en-US"/>
    </w:rPr>
  </w:style>
  <w:style w:type="character" w:styleId="Hyperlink">
    <w:name w:val="Hyperlink"/>
    <w:basedOn w:val="DefaultParagraphFont"/>
    <w:uiPriority w:val="99"/>
    <w:semiHidden/>
    <w:rsid w:val="008E70D5"/>
    <w:rPr>
      <w:rFonts w:cs="Times New Roman"/>
      <w:color w:val="0000FF"/>
      <w:u w:val="single"/>
    </w:rPr>
  </w:style>
  <w:style w:type="paragraph" w:customStyle="1" w:styleId="hp">
    <w:name w:val="hp"/>
    <w:basedOn w:val="Normal"/>
    <w:uiPriority w:val="99"/>
    <w:rsid w:val="008E70D5"/>
    <w:pPr>
      <w:spacing w:after="242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D026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544</TotalTime>
  <Pages>8</Pages>
  <Words>2582</Words>
  <Characters>14723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cp:lastPrinted>2014-10-03T05:34:00Z</cp:lastPrinted>
  <dcterms:created xsi:type="dcterms:W3CDTF">2014-04-23T04:13:00Z</dcterms:created>
  <dcterms:modified xsi:type="dcterms:W3CDTF">2014-10-03T09:37:00Z</dcterms:modified>
</cp:coreProperties>
</file>