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Муниципальное бюджетное дошкольное образовательное учреждение</w:t>
      </w: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«Детский сад общеразвивающего вида №26»</w:t>
      </w: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Консультация для родителей</w:t>
      </w:r>
    </w:p>
    <w:p w:rsidR="007F62BB" w:rsidRDefault="007F62BB" w:rsidP="000814DA">
      <w:pPr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«5 ошибок мам в занятиях творчество с ребенком»</w:t>
      </w: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Default="007F62BB" w:rsidP="004A6E65">
      <w:pPr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Pr="00D055AB" w:rsidRDefault="007F62BB" w:rsidP="00D055AB">
      <w:pPr>
        <w:spacing w:after="0" w:line="240" w:lineRule="auto"/>
        <w:jc w:val="right"/>
        <w:rPr>
          <w:rFonts w:ascii="Times New Roman" w:hAnsi="Times New Roman"/>
          <w:sz w:val="32"/>
          <w:szCs w:val="32"/>
          <w:shd w:val="clear" w:color="auto" w:fill="FFFFFF"/>
        </w:rPr>
      </w:pPr>
      <w:r w:rsidRPr="00D055AB">
        <w:rPr>
          <w:rFonts w:ascii="Times New Roman" w:hAnsi="Times New Roman"/>
          <w:sz w:val="32"/>
          <w:szCs w:val="32"/>
          <w:shd w:val="clear" w:color="auto" w:fill="FFFFFF"/>
        </w:rPr>
        <w:t>Подготовил:</w:t>
      </w:r>
    </w:p>
    <w:p w:rsidR="007F62BB" w:rsidRPr="00D055AB" w:rsidRDefault="007F62BB" w:rsidP="00D055AB">
      <w:pPr>
        <w:spacing w:after="0" w:line="240" w:lineRule="auto"/>
        <w:jc w:val="right"/>
        <w:rPr>
          <w:rFonts w:ascii="Times New Roman" w:hAnsi="Times New Roman"/>
          <w:sz w:val="32"/>
          <w:szCs w:val="32"/>
          <w:shd w:val="clear" w:color="auto" w:fill="FFFFFF"/>
        </w:rPr>
      </w:pPr>
      <w:r w:rsidRPr="00D055AB">
        <w:rPr>
          <w:rFonts w:ascii="Times New Roman" w:hAnsi="Times New Roman"/>
          <w:sz w:val="32"/>
          <w:szCs w:val="32"/>
          <w:shd w:val="clear" w:color="auto" w:fill="FFFFFF"/>
        </w:rPr>
        <w:t xml:space="preserve">воспитатель </w:t>
      </w:r>
      <w:r w:rsidRPr="00D055AB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I</w:t>
      </w:r>
      <w:r w:rsidRPr="00D055AB">
        <w:rPr>
          <w:rFonts w:ascii="Times New Roman" w:hAnsi="Times New Roman"/>
          <w:sz w:val="32"/>
          <w:szCs w:val="32"/>
          <w:shd w:val="clear" w:color="auto" w:fill="FFFFFF"/>
        </w:rPr>
        <w:t xml:space="preserve"> кв. категории  </w:t>
      </w:r>
    </w:p>
    <w:p w:rsidR="007F62BB" w:rsidRPr="00D055AB" w:rsidRDefault="007F62BB" w:rsidP="00D055AB">
      <w:pPr>
        <w:spacing w:after="0" w:line="240" w:lineRule="auto"/>
        <w:jc w:val="right"/>
        <w:rPr>
          <w:rFonts w:ascii="Times New Roman" w:hAnsi="Times New Roman"/>
          <w:sz w:val="32"/>
          <w:szCs w:val="32"/>
          <w:shd w:val="clear" w:color="auto" w:fill="FFFFFF"/>
        </w:rPr>
      </w:pPr>
      <w:r w:rsidRPr="00D055AB">
        <w:rPr>
          <w:rFonts w:ascii="Times New Roman" w:hAnsi="Times New Roman"/>
          <w:sz w:val="32"/>
          <w:szCs w:val="32"/>
          <w:shd w:val="clear" w:color="auto" w:fill="FFFFFF"/>
        </w:rPr>
        <w:t>Думбрис Анна Станиславовна</w:t>
      </w:r>
    </w:p>
    <w:p w:rsidR="007F62BB" w:rsidRPr="00D055AB" w:rsidRDefault="007F62BB" w:rsidP="00D055AB">
      <w:pPr>
        <w:spacing w:after="0" w:line="240" w:lineRule="auto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Занимаясь с ребенком творчеством, очень часто мамы сталкиваются с такими проблемами: </w:t>
      </w: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-Портит поделки, рисунки и аппликации.</w:t>
      </w: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-Малышу быстро все надоедает.</w:t>
      </w: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-Не хочет делать то, что вы задумали, делает все по-своему.</w:t>
      </w: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-Не знаете, какие игры и поделки можно придумать. </w:t>
      </w: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Чтобы избавиться от этих проблем, нужно понять, откуда они берутся. Давайте рассмотрим, какие ошибки совершают мамы, занимаясь с ребенком. </w:t>
      </w: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6498A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Ошибка 1</w:t>
      </w: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. Ожидания не соответствуют возрасту ребенка. Пусть занятия будут очень короткими по времени, ведь внимания ребенка хватает всего на несколько минут. Детям быстро надоедают занятия, и они их часто меняют не потому, что неинтересно (хотя могут и по этой причине). Это просто возрастная особенность! Не ждите, что ваш ребенок будет сидеть за рисованием полчаса или больше. Бывают, конечно, исключения, но чаще дети все-таки не выдерживают и находят себе другое занятие. Поэтому занятия творчеством, да и другие обучающие и развивающие занятия, которые вы предлагаете малышу, должны быть очень короткими по времени — всего пара минут, а то и меньше. Так что учтите эту особенность при подготовке игр и занятий, не усложняйте их. Для ребенка важен процесс, творчество – это эксперимент. Для мамы важен результат, творчество – это технология. Поэтому ребенок делает все по-своему, портит поделки, тащит пластилин и краски в рот — ему интересно «а что будет, если…». Не ждите и не учите создавать образы. Помним предыдущий пункт о том, что детям интересен сам процесс, и позволяем –им рисовать, лепить и клеить так, как они хотят. И конечно же, не стоит ожидать, что они сразу начнут создавать узнаваемые образы — им это сейчас не нужно, у них другая цель — эксперимент, познание. Поэтому сначала детки создают бесформенные каляки и только потом начинают воспринимать творчество как способ передачи информации. Так что ваша задача простая — не мешать ребенку. А образы рисуйте и лепите сами. Дети очень наблюдательны и любят повторять за взрослыми. Будете рисовать сами, будет и ребенок за вами повторять. </w:t>
      </w: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6498A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Ошибка 2</w:t>
      </w: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 Жесткий контроль, навязывание. Занятия из-под палки вряд ли кому-то принесут радость. Ребенку не нравится то, что вы предлагаете? Будьте гибче, импровизируйте, ищите то, что будет интересно вам обоим, а не только вам. Не давите на ребенка, а подстраивайтесь под него. Разрешите ребенку делать так, как он хочет. Даже если он, по-вашему, неправильно держит карандаш или не так наносит краску.</w:t>
      </w: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6498A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 xml:space="preserve"> Ошибка 3.</w:t>
      </w: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Цель занятий – научить. Вам нравится, когда вас начинают учить без вашего разрешения? Вот и детям тоже не нравится. Дети — очень тонкие психологи и чувствуют малейшие нюансы вашего поведения. Не учите ребенка, а показывайте ему возможности – разные материалы, разные приемы, разные формы занятия и способы применения (просто рисунки и целые истории). Не навязывайте шаблонов. Не ограничивайте действия (в безопасных пределах, разумеется). Не исправляйте рисунки и поделки. Лучше поощряйте и стимулируйте творчество – создание нового и подкидывайте новые идеи. А научить правильно держать карандаш или кисточку можно ненавязчиво, зная некоторые хитрости. Например, правильный захват формируется автоматически, если ребенку давать рисовать короткие мелки и карандаши. </w:t>
      </w: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D6498A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Ошибка 4</w:t>
      </w: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. Критиковать. Если критиковать ребенка, можно отбить у него желание, интерес. Дети не настолько целеустремленные и эмоционально сильные, как взрослые, чтобы идти к своей цели несмотря на критику. Зато у них может сформироваться страх проявлять инициативу, страх ошибки, неуверенность в себе и шаблонное мышление. </w:t>
      </w:r>
    </w:p>
    <w:p w:rsidR="007F62BB" w:rsidRPr="00D6498A" w:rsidRDefault="007F62BB">
      <w:pPr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7F62BB" w:rsidRPr="000814DA" w:rsidRDefault="007F62BB" w:rsidP="000814DA">
      <w:pPr>
        <w:rPr>
          <w:rFonts w:ascii="Times New Roman" w:hAnsi="Times New Roman"/>
          <w:color w:val="333333"/>
          <w:sz w:val="23"/>
          <w:szCs w:val="23"/>
          <w:shd w:val="clear" w:color="auto" w:fill="FFFFFF"/>
        </w:rPr>
      </w:pPr>
      <w:r w:rsidRPr="00D6498A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Ошибка 5.</w:t>
      </w:r>
      <w:r w:rsidRPr="00D6498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Относиться к занятиям серьезно. Вы просто мама! Не академик, не учитель. Все, что от вас требуется, — это любовь и внимание. Так что просто играйте, импровизируйте, экспериментируйте и дарите радость малышу. Может, вы заметили какие-то из этих ошибок у себя. А может, я что-то пропустила. Напишите, пожалуйста, в комментариях</w:t>
      </w:r>
      <w:r w:rsidRPr="00D6498A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.</w:t>
      </w:r>
    </w:p>
    <w:sectPr w:rsidR="007F62BB" w:rsidRPr="000814DA" w:rsidSect="00081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A5E"/>
    <w:rsid w:val="000652AA"/>
    <w:rsid w:val="000814DA"/>
    <w:rsid w:val="00357303"/>
    <w:rsid w:val="00442F35"/>
    <w:rsid w:val="004A6E65"/>
    <w:rsid w:val="004E0DAC"/>
    <w:rsid w:val="007F5A8B"/>
    <w:rsid w:val="007F62BB"/>
    <w:rsid w:val="0084270B"/>
    <w:rsid w:val="00AB79A7"/>
    <w:rsid w:val="00B702E4"/>
    <w:rsid w:val="00C32A5E"/>
    <w:rsid w:val="00D055AB"/>
    <w:rsid w:val="00D6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3</Pages>
  <Words>617</Words>
  <Characters>3517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Думбрис</dc:creator>
  <cp:keywords/>
  <dc:description/>
  <cp:lastModifiedBy>User</cp:lastModifiedBy>
  <cp:revision>5</cp:revision>
  <dcterms:created xsi:type="dcterms:W3CDTF">2014-07-14T02:09:00Z</dcterms:created>
  <dcterms:modified xsi:type="dcterms:W3CDTF">2016-12-29T04:02:00Z</dcterms:modified>
</cp:coreProperties>
</file>