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2" w:rsidRPr="00711AC0" w:rsidRDefault="0053450B" w:rsidP="00711AC0">
      <w:pPr>
        <w:pStyle w:val="a3"/>
        <w:ind w:firstLine="0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8.75pt">
            <v:imagedata r:id="rId6" o:title="титульный о порядке пользования лечебно-оздоровительной"/>
          </v:shape>
        </w:pict>
      </w:r>
    </w:p>
    <w:p w:rsidR="00EF27E2" w:rsidRPr="00711AC0" w:rsidRDefault="00EF27E2" w:rsidP="002754A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1. Общие положения</w:t>
      </w:r>
      <w:r w:rsidRPr="00382EB2">
        <w:rPr>
          <w:b/>
          <w:szCs w:val="28"/>
        </w:rPr>
        <w:t xml:space="preserve"> </w:t>
      </w:r>
      <w:r>
        <w:rPr>
          <w:b/>
          <w:szCs w:val="28"/>
        </w:rPr>
        <w:t>разработаны в соответствии с нормативными документами:</w:t>
      </w:r>
    </w:p>
    <w:p w:rsidR="00EF27E2" w:rsidRPr="00711AC0" w:rsidRDefault="00EF27E2" w:rsidP="00711AC0">
      <w:pPr>
        <w:pStyle w:val="a5"/>
        <w:numPr>
          <w:ilvl w:val="1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Конституцией Российской Федерации, Федеральным законом «Об образовании в Российской Федерации» от 29 декабря 2012 г. №273-ФЗ подпункт 21 пункта 1 статьи 34;</w:t>
      </w:r>
    </w:p>
    <w:p w:rsidR="00EF27E2" w:rsidRPr="00711AC0" w:rsidRDefault="00EF27E2" w:rsidP="00711AC0">
      <w:pPr>
        <w:pStyle w:val="a5"/>
        <w:numPr>
          <w:ilvl w:val="1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F27E2" w:rsidRPr="00711AC0" w:rsidRDefault="00EF27E2" w:rsidP="00711AC0">
      <w:pPr>
        <w:pStyle w:val="a5"/>
        <w:numPr>
          <w:ilvl w:val="1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Санит</w:t>
      </w:r>
      <w:r>
        <w:rPr>
          <w:sz w:val="28"/>
          <w:szCs w:val="28"/>
        </w:rPr>
        <w:t>арно-эпидемиологическими</w:t>
      </w:r>
      <w:r w:rsidRPr="00711AC0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и нормативами СанПиН 2.4.1.3</w:t>
      </w:r>
      <w:r w:rsidRPr="00711AC0">
        <w:rPr>
          <w:sz w:val="28"/>
          <w:szCs w:val="28"/>
        </w:rPr>
        <w:t>049-13</w:t>
      </w:r>
      <w:r>
        <w:rPr>
          <w:sz w:val="28"/>
          <w:szCs w:val="28"/>
        </w:rPr>
        <w:t xml:space="preserve"> от 15.05.2013 года № 26</w:t>
      </w:r>
      <w:r w:rsidRPr="00711AC0">
        <w:rPr>
          <w:sz w:val="28"/>
          <w:szCs w:val="28"/>
        </w:rPr>
        <w:t xml:space="preserve">; </w:t>
      </w:r>
    </w:p>
    <w:p w:rsidR="00EF27E2" w:rsidRPr="00711AC0" w:rsidRDefault="00EF27E2" w:rsidP="00711AC0">
      <w:pPr>
        <w:pStyle w:val="a5"/>
        <w:numPr>
          <w:ilvl w:val="1"/>
          <w:numId w:val="2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711AC0">
        <w:rPr>
          <w:sz w:val="28"/>
          <w:szCs w:val="28"/>
        </w:rPr>
        <w:t>Минобрнауки</w:t>
      </w:r>
      <w:proofErr w:type="spellEnd"/>
      <w:r w:rsidRPr="00711AC0">
        <w:rPr>
          <w:sz w:val="28"/>
          <w:szCs w:val="28"/>
        </w:rPr>
        <w:t xml:space="preserve"> России) от 28 декабря 2010 г. №</w:t>
      </w:r>
      <w:r>
        <w:rPr>
          <w:sz w:val="28"/>
          <w:szCs w:val="28"/>
        </w:rPr>
        <w:t xml:space="preserve"> </w:t>
      </w:r>
      <w:r w:rsidRPr="00711AC0">
        <w:rPr>
          <w:sz w:val="28"/>
          <w:szCs w:val="28"/>
        </w:rPr>
        <w:t>2106 г. Москва «Об утверждении федеральных требований к образовательным учреждениям в части охраны здоровья обучающихся, воспитанников»; Уставом образовательной организации.</w:t>
      </w:r>
    </w:p>
    <w:p w:rsidR="00EF27E2" w:rsidRPr="00711AC0" w:rsidRDefault="00EF27E2" w:rsidP="00711AC0">
      <w:pPr>
        <w:pStyle w:val="a3"/>
        <w:ind w:left="426" w:hanging="426"/>
        <w:jc w:val="both"/>
        <w:rPr>
          <w:b/>
          <w:szCs w:val="28"/>
        </w:rPr>
      </w:pPr>
    </w:p>
    <w:p w:rsidR="00EF27E2" w:rsidRPr="00711AC0" w:rsidRDefault="00EF27E2" w:rsidP="00711AC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2. Цели и задачи</w:t>
      </w:r>
    </w:p>
    <w:p w:rsidR="00EF27E2" w:rsidRPr="00711AC0" w:rsidRDefault="00EF27E2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повышение роли физической культуры в оздоровл</w:t>
      </w:r>
      <w:r>
        <w:rPr>
          <w:szCs w:val="28"/>
        </w:rPr>
        <w:t xml:space="preserve">ении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проведение профилактической работы по заболеваемости и сохранению  здоровья;</w:t>
      </w:r>
    </w:p>
    <w:p w:rsidR="00EF27E2" w:rsidRPr="00711AC0" w:rsidRDefault="00EF27E2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 xml:space="preserve">формирование здорового </w:t>
      </w:r>
      <w:bookmarkStart w:id="0" w:name="_GoBack"/>
      <w:bookmarkEnd w:id="0"/>
      <w:r w:rsidRPr="00711AC0">
        <w:rPr>
          <w:szCs w:val="28"/>
        </w:rPr>
        <w:t>образа жизни, воспитание физических, морально- этических и волевых качеств</w:t>
      </w:r>
      <w:r>
        <w:rPr>
          <w:szCs w:val="28"/>
        </w:rPr>
        <w:t>;</w:t>
      </w:r>
    </w:p>
    <w:p w:rsidR="00EF27E2" w:rsidRPr="00711AC0" w:rsidRDefault="00EF27E2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организация и проведение</w:t>
      </w:r>
      <w:r w:rsidRPr="00711AC0">
        <w:rPr>
          <w:szCs w:val="28"/>
        </w:rPr>
        <w:t xml:space="preserve"> спортивных мероприятий</w:t>
      </w:r>
      <w:r>
        <w:rPr>
          <w:szCs w:val="28"/>
        </w:rPr>
        <w:t>;</w:t>
      </w:r>
    </w:p>
    <w:p w:rsidR="00EF27E2" w:rsidRPr="00711AC0" w:rsidRDefault="00EF27E2" w:rsidP="00CF712F">
      <w:pPr>
        <w:pStyle w:val="a3"/>
        <w:numPr>
          <w:ilvl w:val="0"/>
          <w:numId w:val="10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воспитание у обучающихся патриотизма, гражданственности,  бережного отношения к традициям, культуре  и истории своего и других народов</w:t>
      </w:r>
      <w:r>
        <w:rPr>
          <w:szCs w:val="28"/>
        </w:rPr>
        <w:t>.</w:t>
      </w:r>
    </w:p>
    <w:p w:rsidR="00EF27E2" w:rsidRDefault="00EF27E2" w:rsidP="002754AF">
      <w:pPr>
        <w:pStyle w:val="a3"/>
        <w:ind w:firstLine="0"/>
        <w:rPr>
          <w:b/>
          <w:szCs w:val="28"/>
        </w:rPr>
      </w:pPr>
    </w:p>
    <w:p w:rsidR="00EF27E2" w:rsidRPr="00711AC0" w:rsidRDefault="00EF27E2" w:rsidP="00711AC0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3. Основные определения</w:t>
      </w:r>
    </w:p>
    <w:p w:rsidR="00EF27E2" w:rsidRPr="00711AC0" w:rsidRDefault="00EF27E2" w:rsidP="00711AC0">
      <w:pPr>
        <w:pStyle w:val="a5"/>
        <w:numPr>
          <w:ilvl w:val="1"/>
          <w:numId w:val="4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 xml:space="preserve">Лечебно-оздоровительная инфраструктура </w:t>
      </w:r>
      <w:r>
        <w:rPr>
          <w:sz w:val="28"/>
          <w:szCs w:val="28"/>
        </w:rPr>
        <w:t>Муниципального бюджетного дошкольного образовательного учреждения детский сад общеразвивающего вида № 26 (далее – Учреждение)</w:t>
      </w:r>
      <w:r w:rsidRPr="00711AC0">
        <w:rPr>
          <w:sz w:val="28"/>
          <w:szCs w:val="28"/>
        </w:rPr>
        <w:t xml:space="preserve"> включает в себя:</w:t>
      </w:r>
    </w:p>
    <w:p w:rsidR="00EF27E2" w:rsidRPr="00711AC0" w:rsidRDefault="00EF27E2" w:rsidP="00711AC0">
      <w:pPr>
        <w:pStyle w:val="a5"/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медицинский блок, со</w:t>
      </w:r>
      <w:r>
        <w:rPr>
          <w:sz w:val="28"/>
          <w:szCs w:val="28"/>
        </w:rPr>
        <w:t>держащий</w:t>
      </w:r>
      <w:r w:rsidRPr="00711AC0">
        <w:rPr>
          <w:sz w:val="28"/>
          <w:szCs w:val="28"/>
        </w:rPr>
        <w:t xml:space="preserve"> кабинет медсестры; процедурный кабинет;</w:t>
      </w:r>
      <w:r>
        <w:rPr>
          <w:sz w:val="28"/>
          <w:szCs w:val="28"/>
        </w:rPr>
        <w:t xml:space="preserve"> </w:t>
      </w:r>
      <w:r w:rsidRPr="00711AC0">
        <w:rPr>
          <w:sz w:val="28"/>
          <w:szCs w:val="28"/>
        </w:rPr>
        <w:t>изолятор на 2 места.</w:t>
      </w:r>
    </w:p>
    <w:p w:rsidR="00EF27E2" w:rsidRPr="00711AC0" w:rsidRDefault="00EF27E2" w:rsidP="00711AC0">
      <w:pPr>
        <w:pStyle w:val="a5"/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 w:rsidRPr="00711AC0">
        <w:rPr>
          <w:sz w:val="28"/>
          <w:szCs w:val="28"/>
        </w:rPr>
        <w:t>объекты оздоровительной инфраструктуры и спорт</w:t>
      </w:r>
      <w:r>
        <w:rPr>
          <w:sz w:val="28"/>
          <w:szCs w:val="28"/>
        </w:rPr>
        <w:t>а Учреждения: групповые помещения, кабинеты,</w:t>
      </w:r>
      <w:r w:rsidRPr="00711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спортивный зал, спортивная площадка, </w:t>
      </w:r>
      <w:r w:rsidRPr="00711AC0">
        <w:rPr>
          <w:sz w:val="28"/>
          <w:szCs w:val="28"/>
        </w:rPr>
        <w:t>игровые площадки для прогулок.</w:t>
      </w:r>
    </w:p>
    <w:p w:rsidR="00EF27E2" w:rsidRPr="00711AC0" w:rsidRDefault="00EF27E2" w:rsidP="00711AC0">
      <w:pPr>
        <w:pStyle w:val="a5"/>
        <w:numPr>
          <w:ilvl w:val="0"/>
          <w:numId w:val="3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1AC0">
        <w:rPr>
          <w:sz w:val="28"/>
          <w:szCs w:val="28"/>
        </w:rPr>
        <w:t>бъекты культу</w:t>
      </w:r>
      <w:r>
        <w:rPr>
          <w:sz w:val="28"/>
          <w:szCs w:val="28"/>
        </w:rPr>
        <w:t>ры Учреждения: музыкальные залы, мини-музеи.</w:t>
      </w:r>
    </w:p>
    <w:p w:rsidR="00EF27E2" w:rsidRPr="00711AC0" w:rsidRDefault="00EF27E2" w:rsidP="00711AC0">
      <w:pPr>
        <w:pStyle w:val="a3"/>
        <w:ind w:firstLine="0"/>
        <w:rPr>
          <w:b/>
          <w:szCs w:val="28"/>
        </w:rPr>
      </w:pPr>
    </w:p>
    <w:p w:rsidR="00EF27E2" w:rsidRPr="00711AC0" w:rsidRDefault="00EF27E2" w:rsidP="00711AC0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 xml:space="preserve">             4.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 xml:space="preserve">Порядок пользования лечебно-оздоровительной инфраструктурой </w:t>
      </w:r>
      <w:r>
        <w:rPr>
          <w:b/>
          <w:szCs w:val="28"/>
        </w:rPr>
        <w:t>Учреждения</w:t>
      </w:r>
      <w:r w:rsidRPr="00711AC0">
        <w:rPr>
          <w:b/>
          <w:szCs w:val="28"/>
        </w:rPr>
        <w:t xml:space="preserve">  Ангарс</w:t>
      </w:r>
      <w:r>
        <w:rPr>
          <w:b/>
          <w:szCs w:val="28"/>
        </w:rPr>
        <w:t>кого муниципального образования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 xml:space="preserve">4.1.В </w:t>
      </w:r>
      <w:r>
        <w:rPr>
          <w:szCs w:val="28"/>
        </w:rPr>
        <w:t>Учреждении</w:t>
      </w:r>
      <w:r w:rsidRPr="00711AC0">
        <w:rPr>
          <w:szCs w:val="28"/>
        </w:rPr>
        <w:t xml:space="preserve"> имеются медицинский, привив</w:t>
      </w:r>
      <w:r>
        <w:rPr>
          <w:szCs w:val="28"/>
        </w:rPr>
        <w:t xml:space="preserve">очный кабинет, основными </w:t>
      </w:r>
      <w:proofErr w:type="gramStart"/>
      <w:r>
        <w:rPr>
          <w:szCs w:val="28"/>
        </w:rPr>
        <w:t>задачами</w:t>
      </w:r>
      <w:proofErr w:type="gramEnd"/>
      <w:r>
        <w:rPr>
          <w:szCs w:val="28"/>
        </w:rPr>
        <w:t xml:space="preserve"> которых являю</w:t>
      </w:r>
      <w:r w:rsidRPr="00711AC0">
        <w:rPr>
          <w:szCs w:val="28"/>
        </w:rPr>
        <w:t>тся:</w:t>
      </w:r>
    </w:p>
    <w:p w:rsidR="00EF27E2" w:rsidRPr="00711AC0" w:rsidRDefault="00EF27E2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lastRenderedPageBreak/>
        <w:t xml:space="preserve">оказание первой медицинской помощи </w:t>
      </w:r>
      <w:proofErr w:type="gramStart"/>
      <w:r w:rsidRPr="00711AC0">
        <w:rPr>
          <w:szCs w:val="28"/>
        </w:rPr>
        <w:t>обучающимся</w:t>
      </w:r>
      <w:proofErr w:type="gramEnd"/>
      <w:r w:rsidRPr="00711AC0">
        <w:rPr>
          <w:szCs w:val="28"/>
        </w:rPr>
        <w:t xml:space="preserve"> (вирусные заболевания, травмы);</w:t>
      </w:r>
    </w:p>
    <w:p w:rsidR="00EF27E2" w:rsidRPr="00711AC0" w:rsidRDefault="00EF27E2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организация и проведение профилактических мероприятий, направленных на снижение заболеваемости  обучающихся;</w:t>
      </w:r>
    </w:p>
    <w:p w:rsidR="00EF27E2" w:rsidRPr="00711AC0" w:rsidRDefault="00EF27E2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проведение вакцинаций против различных заболеваний (дифтерия, вирусный гепатит, грипп и т.д.);</w:t>
      </w:r>
    </w:p>
    <w:p w:rsidR="00EF27E2" w:rsidRPr="00711AC0" w:rsidRDefault="00EF27E2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систематическое проведение работы по гигиеническому обучению работников МБДОУ;</w:t>
      </w:r>
    </w:p>
    <w:p w:rsidR="00EF27E2" w:rsidRPr="00711AC0" w:rsidRDefault="00EF27E2" w:rsidP="00711AC0">
      <w:pPr>
        <w:pStyle w:val="a3"/>
        <w:numPr>
          <w:ilvl w:val="0"/>
          <w:numId w:val="5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профилактические осмотр</w:t>
      </w:r>
      <w:r>
        <w:rPr>
          <w:szCs w:val="28"/>
        </w:rPr>
        <w:t>ы узкими специалистами в течение года.</w:t>
      </w:r>
    </w:p>
    <w:p w:rsidR="00EF27E2" w:rsidRPr="00711AC0" w:rsidRDefault="00EF27E2" w:rsidP="00670B18">
      <w:pPr>
        <w:pStyle w:val="a3"/>
        <w:tabs>
          <w:tab w:val="clear" w:pos="1800"/>
        </w:tabs>
        <w:ind w:firstLine="0"/>
        <w:jc w:val="both"/>
        <w:rPr>
          <w:szCs w:val="28"/>
        </w:rPr>
      </w:pPr>
      <w:r>
        <w:rPr>
          <w:szCs w:val="28"/>
        </w:rPr>
        <w:t>4.2.</w:t>
      </w:r>
      <w:r w:rsidRPr="00711AC0">
        <w:rPr>
          <w:szCs w:val="28"/>
        </w:rPr>
        <w:t>Проведение медосмотров, вакцинации против различных заболеваний с работника</w:t>
      </w:r>
      <w:r>
        <w:rPr>
          <w:szCs w:val="28"/>
        </w:rPr>
        <w:t>ми производится согласно графику</w:t>
      </w:r>
      <w:r w:rsidRPr="00711AC0">
        <w:rPr>
          <w:szCs w:val="28"/>
        </w:rPr>
        <w:t>.</w:t>
      </w:r>
    </w:p>
    <w:p w:rsidR="00EF27E2" w:rsidRPr="00711AC0" w:rsidRDefault="00EF27E2" w:rsidP="00711AC0">
      <w:pPr>
        <w:pStyle w:val="a3"/>
        <w:ind w:left="426" w:hanging="426"/>
        <w:rPr>
          <w:szCs w:val="28"/>
        </w:rPr>
      </w:pPr>
    </w:p>
    <w:p w:rsidR="00EF27E2" w:rsidRPr="00711AC0" w:rsidRDefault="00EF27E2" w:rsidP="00711AC0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 xml:space="preserve">5. Порядок пользования объектами </w:t>
      </w:r>
      <w:r>
        <w:rPr>
          <w:b/>
          <w:szCs w:val="28"/>
        </w:rPr>
        <w:t>культуры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5.1.</w:t>
      </w:r>
      <w:r w:rsidRPr="00711AC0">
        <w:rPr>
          <w:szCs w:val="28"/>
        </w:rPr>
        <w:t xml:space="preserve">В </w:t>
      </w:r>
      <w:r>
        <w:rPr>
          <w:szCs w:val="28"/>
        </w:rPr>
        <w:t>Учреждении</w:t>
      </w:r>
      <w:r w:rsidRPr="00711AC0">
        <w:rPr>
          <w:szCs w:val="28"/>
        </w:rPr>
        <w:t xml:space="preserve"> функционирует музыкальный зал</w:t>
      </w:r>
      <w:r>
        <w:rPr>
          <w:szCs w:val="28"/>
        </w:rPr>
        <w:t>,</w:t>
      </w:r>
      <w:r w:rsidRPr="00711AC0">
        <w:rPr>
          <w:szCs w:val="28"/>
        </w:rPr>
        <w:t xml:space="preserve"> задачами которого является:</w:t>
      </w:r>
    </w:p>
    <w:p w:rsidR="00EF27E2" w:rsidRPr="00711AC0" w:rsidRDefault="00EF27E2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воспитание у обучающихся патриотизма, гражданственности, бережного отношения к традициям, культуре и</w:t>
      </w:r>
      <w:r>
        <w:rPr>
          <w:szCs w:val="28"/>
        </w:rPr>
        <w:t xml:space="preserve"> истории своего и других народов</w:t>
      </w:r>
      <w:r w:rsidRPr="00711AC0">
        <w:rPr>
          <w:szCs w:val="28"/>
        </w:rPr>
        <w:t>;</w:t>
      </w:r>
    </w:p>
    <w:p w:rsidR="00EF27E2" w:rsidRPr="00711AC0" w:rsidRDefault="00EF27E2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организация культурной, методической, информационной и иной деятельности;</w:t>
      </w:r>
    </w:p>
    <w:p w:rsidR="00EF27E2" w:rsidRPr="00711AC0" w:rsidRDefault="00EF27E2" w:rsidP="00711AC0">
      <w:pPr>
        <w:pStyle w:val="a3"/>
        <w:numPr>
          <w:ilvl w:val="0"/>
          <w:numId w:val="6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сод</w:t>
      </w:r>
      <w:r>
        <w:rPr>
          <w:szCs w:val="28"/>
        </w:rPr>
        <w:t>ействие в организации проведения образовательного</w:t>
      </w:r>
      <w:r w:rsidRPr="00711AC0">
        <w:rPr>
          <w:szCs w:val="28"/>
        </w:rPr>
        <w:t xml:space="preserve"> процесса.</w:t>
      </w:r>
    </w:p>
    <w:p w:rsidR="00EF27E2" w:rsidRPr="00711AC0" w:rsidRDefault="00EF27E2" w:rsidP="00711AC0">
      <w:pPr>
        <w:pStyle w:val="a3"/>
        <w:tabs>
          <w:tab w:val="clear" w:pos="1800"/>
          <w:tab w:val="left" w:pos="284"/>
        </w:tabs>
        <w:ind w:left="426" w:hanging="426"/>
        <w:jc w:val="both"/>
        <w:rPr>
          <w:szCs w:val="28"/>
        </w:rPr>
      </w:pPr>
      <w:r>
        <w:rPr>
          <w:szCs w:val="28"/>
        </w:rPr>
        <w:t>5.2.</w:t>
      </w:r>
      <w:r w:rsidRPr="00711AC0">
        <w:rPr>
          <w:szCs w:val="28"/>
        </w:rPr>
        <w:t>График работы музыкально</w:t>
      </w:r>
      <w:r>
        <w:rPr>
          <w:szCs w:val="28"/>
        </w:rPr>
        <w:t>го зала утверждается руководителем Учреждения</w:t>
      </w:r>
      <w:r w:rsidRPr="00711AC0">
        <w:rPr>
          <w:szCs w:val="28"/>
        </w:rPr>
        <w:t>.</w:t>
      </w:r>
    </w:p>
    <w:p w:rsidR="00EF27E2" w:rsidRPr="00711AC0" w:rsidRDefault="00EF27E2" w:rsidP="00711AC0">
      <w:pPr>
        <w:pStyle w:val="a3"/>
        <w:tabs>
          <w:tab w:val="clear" w:pos="1800"/>
          <w:tab w:val="left" w:pos="284"/>
        </w:tabs>
        <w:ind w:left="426" w:hanging="426"/>
        <w:rPr>
          <w:szCs w:val="28"/>
        </w:rPr>
      </w:pPr>
    </w:p>
    <w:p w:rsidR="00EF27E2" w:rsidRPr="00711AC0" w:rsidRDefault="00EF27E2" w:rsidP="00711AC0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284"/>
        </w:tabs>
        <w:ind w:left="0" w:firstLine="0"/>
        <w:jc w:val="center"/>
        <w:rPr>
          <w:b/>
          <w:szCs w:val="28"/>
        </w:rPr>
      </w:pPr>
      <w:r w:rsidRPr="00711AC0">
        <w:rPr>
          <w:b/>
          <w:szCs w:val="28"/>
        </w:rPr>
        <w:t>Поряд</w:t>
      </w:r>
      <w:r>
        <w:rPr>
          <w:b/>
          <w:szCs w:val="28"/>
        </w:rPr>
        <w:t>ок пользования объектами спорта</w:t>
      </w:r>
    </w:p>
    <w:p w:rsidR="00EF27E2" w:rsidRPr="00711AC0" w:rsidRDefault="00EF27E2" w:rsidP="00711AC0">
      <w:pPr>
        <w:pStyle w:val="a3"/>
        <w:numPr>
          <w:ilvl w:val="1"/>
          <w:numId w:val="1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 xml:space="preserve">В </w:t>
      </w:r>
      <w:r>
        <w:rPr>
          <w:szCs w:val="28"/>
        </w:rPr>
        <w:t>Учреждении</w:t>
      </w:r>
      <w:r w:rsidRPr="00711AC0">
        <w:rPr>
          <w:szCs w:val="28"/>
        </w:rPr>
        <w:t xml:space="preserve"> функционирует </w:t>
      </w:r>
      <w:r>
        <w:rPr>
          <w:szCs w:val="28"/>
        </w:rPr>
        <w:t xml:space="preserve">спортивный зал, </w:t>
      </w:r>
      <w:r w:rsidRPr="00711AC0">
        <w:rPr>
          <w:szCs w:val="28"/>
        </w:rPr>
        <w:t>спортивная площадка и т.д., задачами которых является:</w:t>
      </w:r>
    </w:p>
    <w:p w:rsidR="00EF27E2" w:rsidRPr="00711AC0" w:rsidRDefault="00EF27E2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реализация учебного плана, физкультурных занятий и </w:t>
      </w:r>
      <w:r w:rsidRPr="00711AC0">
        <w:rPr>
          <w:szCs w:val="28"/>
        </w:rPr>
        <w:t>т.д.;</w:t>
      </w:r>
    </w:p>
    <w:p w:rsidR="00EF27E2" w:rsidRPr="00711AC0" w:rsidRDefault="00EF27E2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повышение</w:t>
      </w:r>
      <w:r w:rsidRPr="00711AC0">
        <w:rPr>
          <w:szCs w:val="28"/>
        </w:rPr>
        <w:t xml:space="preserve"> роли физической культуры в оздоровл</w:t>
      </w:r>
      <w:r>
        <w:rPr>
          <w:szCs w:val="28"/>
        </w:rPr>
        <w:t>ении обучающихся, предупреждение</w:t>
      </w:r>
      <w:r w:rsidRPr="00711AC0">
        <w:rPr>
          <w:szCs w:val="28"/>
        </w:rPr>
        <w:t xml:space="preserve"> заболеваемости и сохранения их здоровья;</w:t>
      </w:r>
    </w:p>
    <w:p w:rsidR="00EF27E2" w:rsidRPr="00711AC0" w:rsidRDefault="00EF27E2" w:rsidP="00711AC0">
      <w:pPr>
        <w:pStyle w:val="a3"/>
        <w:numPr>
          <w:ilvl w:val="0"/>
          <w:numId w:val="7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организация и проведение спортивных мероприятий.</w:t>
      </w:r>
    </w:p>
    <w:p w:rsidR="00EF27E2" w:rsidRPr="00B20401" w:rsidRDefault="00EF27E2" w:rsidP="00B20401">
      <w:pPr>
        <w:pStyle w:val="a3"/>
        <w:tabs>
          <w:tab w:val="clear" w:pos="1800"/>
        </w:tabs>
        <w:ind w:left="426" w:hanging="426"/>
        <w:rPr>
          <w:szCs w:val="28"/>
        </w:rPr>
      </w:pPr>
      <w:r>
        <w:rPr>
          <w:szCs w:val="28"/>
        </w:rPr>
        <w:t xml:space="preserve">6.2. </w:t>
      </w:r>
      <w:r w:rsidRPr="00711AC0">
        <w:rPr>
          <w:szCs w:val="28"/>
        </w:rPr>
        <w:t>Режим работы спортивного зал</w:t>
      </w:r>
      <w:r>
        <w:rPr>
          <w:szCs w:val="28"/>
        </w:rPr>
        <w:t xml:space="preserve">а, </w:t>
      </w:r>
      <w:r w:rsidRPr="00711AC0">
        <w:rPr>
          <w:szCs w:val="28"/>
        </w:rPr>
        <w:t>спортивной площадки и т.д. утв</w:t>
      </w:r>
      <w:r>
        <w:rPr>
          <w:szCs w:val="28"/>
        </w:rPr>
        <w:t>ерждается руководителем Учреждения</w:t>
      </w:r>
      <w:r w:rsidRPr="00711AC0">
        <w:rPr>
          <w:szCs w:val="28"/>
        </w:rPr>
        <w:t>.</w:t>
      </w:r>
      <w:r w:rsidRPr="00711AC0">
        <w:rPr>
          <w:b/>
          <w:szCs w:val="28"/>
        </w:rPr>
        <w:t xml:space="preserve">               </w:t>
      </w:r>
    </w:p>
    <w:p w:rsidR="00EF27E2" w:rsidRDefault="00EF27E2" w:rsidP="00E55E72">
      <w:pPr>
        <w:pStyle w:val="a3"/>
        <w:ind w:firstLine="0"/>
        <w:rPr>
          <w:b/>
          <w:szCs w:val="28"/>
        </w:rPr>
      </w:pPr>
    </w:p>
    <w:p w:rsidR="00EF27E2" w:rsidRPr="00711AC0" w:rsidRDefault="00EF27E2" w:rsidP="00711AC0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>7.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>Требования,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 xml:space="preserve">предъявляемые к лечебно-оздоровительной </w:t>
      </w:r>
      <w:r>
        <w:rPr>
          <w:b/>
          <w:szCs w:val="28"/>
        </w:rPr>
        <w:t>инфраструктуре, объектам</w:t>
      </w:r>
      <w:r w:rsidRPr="00711AC0">
        <w:rPr>
          <w:b/>
          <w:szCs w:val="28"/>
        </w:rPr>
        <w:t xml:space="preserve"> культуры и спорта организации</w:t>
      </w:r>
    </w:p>
    <w:p w:rsidR="00EF27E2" w:rsidRPr="00C35379" w:rsidRDefault="00EF27E2" w:rsidP="00C35379">
      <w:pPr>
        <w:pStyle w:val="a3"/>
        <w:ind w:firstLine="0"/>
        <w:jc w:val="center"/>
        <w:rPr>
          <w:b/>
          <w:szCs w:val="28"/>
        </w:rPr>
      </w:pPr>
      <w:r w:rsidRPr="00711AC0">
        <w:rPr>
          <w:b/>
          <w:szCs w:val="28"/>
        </w:rPr>
        <w:t xml:space="preserve"> </w:t>
      </w:r>
      <w:r>
        <w:rPr>
          <w:b/>
          <w:szCs w:val="28"/>
        </w:rPr>
        <w:t>Учреждения</w:t>
      </w:r>
    </w:p>
    <w:p w:rsidR="00EF27E2" w:rsidRPr="00711AC0" w:rsidRDefault="00EF27E2" w:rsidP="00B20401">
      <w:pPr>
        <w:pStyle w:val="a3"/>
        <w:tabs>
          <w:tab w:val="clear" w:pos="1800"/>
        </w:tabs>
        <w:ind w:left="426" w:hanging="426"/>
        <w:jc w:val="both"/>
        <w:rPr>
          <w:b/>
          <w:szCs w:val="28"/>
        </w:rPr>
      </w:pPr>
      <w:r>
        <w:rPr>
          <w:szCs w:val="28"/>
        </w:rPr>
        <w:t>7.1</w:t>
      </w:r>
      <w:r w:rsidRPr="00711AC0">
        <w:rPr>
          <w:szCs w:val="28"/>
        </w:rPr>
        <w:t>.Наличие и необходимое оснащение пом</w:t>
      </w:r>
      <w:r>
        <w:rPr>
          <w:szCs w:val="28"/>
        </w:rPr>
        <w:t>ещений для питания обучающихся</w:t>
      </w:r>
      <w:r w:rsidRPr="00711AC0">
        <w:rPr>
          <w:szCs w:val="28"/>
        </w:rPr>
        <w:t>, а также для хранения и приготовления пищи в соответствии с требованиями санитарных правил;</w:t>
      </w:r>
    </w:p>
    <w:p w:rsidR="00EF27E2" w:rsidRPr="00711AC0" w:rsidRDefault="00EF27E2" w:rsidP="00B20401">
      <w:pPr>
        <w:pStyle w:val="a5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711AC0">
        <w:rPr>
          <w:sz w:val="28"/>
          <w:szCs w:val="28"/>
        </w:rPr>
        <w:t xml:space="preserve">.Обеспечение объектов лечебно-оздоровительной инфраструктуры, объектов культуры </w:t>
      </w:r>
      <w:r>
        <w:rPr>
          <w:sz w:val="28"/>
          <w:szCs w:val="28"/>
        </w:rPr>
        <w:t xml:space="preserve">Учреждения для </w:t>
      </w:r>
      <w:proofErr w:type="gramStart"/>
      <w:r>
        <w:rPr>
          <w:sz w:val="28"/>
          <w:szCs w:val="28"/>
        </w:rPr>
        <w:t>пребывания</w:t>
      </w:r>
      <w:proofErr w:type="gramEnd"/>
      <w:r>
        <w:rPr>
          <w:sz w:val="28"/>
          <w:szCs w:val="28"/>
        </w:rPr>
        <w:t xml:space="preserve"> обучающихся</w:t>
      </w:r>
      <w:r w:rsidRPr="00711AC0">
        <w:rPr>
          <w:sz w:val="28"/>
          <w:szCs w:val="28"/>
        </w:rPr>
        <w:t xml:space="preserve"> естественной и искусственной освещенностью, воздушно-тепловым режимом в соответствии с  требованиями санитарных правил;</w:t>
      </w:r>
    </w:p>
    <w:p w:rsidR="00EF27E2" w:rsidRPr="00711AC0" w:rsidRDefault="00EF27E2" w:rsidP="00B20401">
      <w:pPr>
        <w:pStyle w:val="a3"/>
        <w:tabs>
          <w:tab w:val="clear" w:pos="1800"/>
        </w:tabs>
        <w:ind w:left="426" w:hanging="426"/>
        <w:jc w:val="both"/>
        <w:rPr>
          <w:b/>
          <w:szCs w:val="28"/>
        </w:rPr>
      </w:pPr>
      <w:r>
        <w:rPr>
          <w:szCs w:val="28"/>
        </w:rPr>
        <w:t>7.3</w:t>
      </w:r>
      <w:r w:rsidRPr="00711AC0">
        <w:rPr>
          <w:szCs w:val="28"/>
        </w:rPr>
        <w:t xml:space="preserve">.Оснащение в соответствии с требованиями санитарных правил помещений для работы медицинского персонала оборудованием для </w:t>
      </w:r>
      <w:r w:rsidRPr="00711AC0">
        <w:rPr>
          <w:szCs w:val="28"/>
        </w:rPr>
        <w:lastRenderedPageBreak/>
        <w:t>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EF27E2" w:rsidRDefault="00EF27E2" w:rsidP="00B20401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7.4</w:t>
      </w:r>
      <w:r w:rsidRPr="00711AC0">
        <w:rPr>
          <w:szCs w:val="28"/>
        </w:rPr>
        <w:t>.Организация системы просветительской и методической работы с участниками образовательного процесса по вопросам здоро</w:t>
      </w:r>
      <w:r>
        <w:rPr>
          <w:szCs w:val="28"/>
        </w:rPr>
        <w:t>вого и безопасного образа жизни.</w:t>
      </w:r>
    </w:p>
    <w:p w:rsidR="00EF27E2" w:rsidRPr="00711AC0" w:rsidRDefault="00EF27E2" w:rsidP="00B20401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</w:p>
    <w:p w:rsidR="00EF27E2" w:rsidRDefault="00EF27E2" w:rsidP="005E144E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711AC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>Требования</w:t>
      </w:r>
      <w:r>
        <w:rPr>
          <w:b/>
          <w:szCs w:val="28"/>
        </w:rPr>
        <w:t xml:space="preserve"> к целостности системы формирования культуры здорового и безопасного образа жизни </w:t>
      </w:r>
      <w:proofErr w:type="gramStart"/>
      <w:r>
        <w:rPr>
          <w:b/>
          <w:szCs w:val="28"/>
        </w:rPr>
        <w:t>обучающихся</w:t>
      </w:r>
      <w:proofErr w:type="gramEnd"/>
    </w:p>
    <w:p w:rsidR="00EF27E2" w:rsidRPr="005E144E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8.1.Соответствие состояния и содержания территории, здания и </w:t>
      </w:r>
      <w:r w:rsidRPr="005E144E">
        <w:rPr>
          <w:rFonts w:ascii="Times New Roman" w:hAnsi="Times New Roman"/>
          <w:sz w:val="28"/>
          <w:szCs w:val="28"/>
        </w:rPr>
        <w:t>помещений, а также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EF27E2" w:rsidRPr="005E144E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5E144E">
        <w:rPr>
          <w:rFonts w:ascii="Times New Roman" w:hAnsi="Times New Roman"/>
          <w:sz w:val="28"/>
          <w:szCs w:val="28"/>
        </w:rPr>
        <w:t xml:space="preserve">Системность деятельности по вопросам здоровьесбережения (отражение в основной образовательной программе образовательного учреждения,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E144E">
        <w:rPr>
          <w:rFonts w:ascii="Times New Roman" w:hAnsi="Times New Roman"/>
          <w:sz w:val="28"/>
          <w:szCs w:val="28"/>
        </w:rPr>
        <w:t>Уставе и ло</w:t>
      </w:r>
      <w:r>
        <w:rPr>
          <w:rFonts w:ascii="Times New Roman" w:hAnsi="Times New Roman"/>
          <w:sz w:val="28"/>
          <w:szCs w:val="28"/>
        </w:rPr>
        <w:t>кальных актах У</w:t>
      </w:r>
      <w:r w:rsidRPr="005E144E">
        <w:rPr>
          <w:rFonts w:ascii="Times New Roman" w:hAnsi="Times New Roman"/>
          <w:sz w:val="28"/>
          <w:szCs w:val="28"/>
        </w:rPr>
        <w:t>чреждения направлен</w:t>
      </w:r>
      <w:r>
        <w:rPr>
          <w:rFonts w:ascii="Times New Roman" w:hAnsi="Times New Roman"/>
          <w:sz w:val="28"/>
          <w:szCs w:val="28"/>
        </w:rPr>
        <w:t>ной деятельности, обеспечивающей</w:t>
      </w:r>
      <w:r w:rsidRPr="005E144E">
        <w:rPr>
          <w:rFonts w:ascii="Times New Roman" w:hAnsi="Times New Roman"/>
          <w:sz w:val="28"/>
          <w:szCs w:val="28"/>
        </w:rPr>
        <w:t xml:space="preserve"> сохранение и укрепление здоровья, безо</w:t>
      </w:r>
      <w:r>
        <w:rPr>
          <w:rFonts w:ascii="Times New Roman" w:hAnsi="Times New Roman"/>
          <w:sz w:val="28"/>
          <w:szCs w:val="28"/>
        </w:rPr>
        <w:t>пасный образ жизни обучающихся</w:t>
      </w:r>
      <w:r w:rsidRPr="005E144E">
        <w:rPr>
          <w:rFonts w:ascii="Times New Roman" w:hAnsi="Times New Roman"/>
          <w:sz w:val="28"/>
          <w:szCs w:val="28"/>
        </w:rPr>
        <w:t>);</w:t>
      </w:r>
    </w:p>
    <w:p w:rsidR="00EF27E2" w:rsidRPr="005E144E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5E144E">
        <w:rPr>
          <w:rFonts w:ascii="Times New Roman" w:hAnsi="Times New Roman"/>
          <w:sz w:val="28"/>
          <w:szCs w:val="28"/>
        </w:rPr>
        <w:t>Взаимодействие образовательного учреждения с органами исполнительной власти; правоохранительными органами; научными учреждениями;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</w:t>
      </w:r>
      <w:r>
        <w:rPr>
          <w:rFonts w:ascii="Times New Roman" w:hAnsi="Times New Roman"/>
          <w:sz w:val="28"/>
          <w:szCs w:val="28"/>
        </w:rPr>
        <w:t>сного образа жизни обучающихся</w:t>
      </w:r>
      <w:r w:rsidRPr="005E144E">
        <w:rPr>
          <w:rFonts w:ascii="Times New Roman" w:hAnsi="Times New Roman"/>
          <w:sz w:val="28"/>
          <w:szCs w:val="28"/>
        </w:rPr>
        <w:t>;</w:t>
      </w:r>
    </w:p>
    <w:p w:rsidR="00EF27E2" w:rsidRPr="005E144E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5E144E">
        <w:rPr>
          <w:rFonts w:ascii="Times New Roman" w:hAnsi="Times New Roman"/>
          <w:sz w:val="28"/>
          <w:szCs w:val="28"/>
        </w:rPr>
        <w:t>Преемственность и непрерывность обучения здоровому и безопасному образу жизни (здоровью) на различных возрастных ступенях;</w:t>
      </w:r>
    </w:p>
    <w:p w:rsidR="00EF27E2" w:rsidRPr="005E144E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5E144E">
        <w:rPr>
          <w:rFonts w:ascii="Times New Roman" w:hAnsi="Times New Roman"/>
          <w:sz w:val="28"/>
          <w:szCs w:val="28"/>
        </w:rPr>
        <w:t>Комплексный подход в оказании психолого-педагогической, медико-социальной поддерж</w:t>
      </w:r>
      <w:r>
        <w:rPr>
          <w:rFonts w:ascii="Times New Roman" w:hAnsi="Times New Roman"/>
          <w:sz w:val="28"/>
          <w:szCs w:val="28"/>
        </w:rPr>
        <w:t>ки различных групп обучающихся</w:t>
      </w:r>
      <w:r w:rsidRPr="005E144E">
        <w:rPr>
          <w:rFonts w:ascii="Times New Roman" w:hAnsi="Times New Roman"/>
          <w:sz w:val="28"/>
          <w:szCs w:val="28"/>
        </w:rPr>
        <w:t>;</w:t>
      </w:r>
    </w:p>
    <w:p w:rsidR="00EF27E2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5E144E">
        <w:rPr>
          <w:rFonts w:ascii="Times New Roman" w:hAnsi="Times New Roman"/>
          <w:sz w:val="28"/>
          <w:szCs w:val="28"/>
        </w:rPr>
        <w:t>Непрерывность отслеживания сформированности здорового и безопа</w:t>
      </w:r>
      <w:r>
        <w:rPr>
          <w:rFonts w:ascii="Times New Roman" w:hAnsi="Times New Roman"/>
          <w:sz w:val="28"/>
          <w:szCs w:val="28"/>
        </w:rPr>
        <w:t xml:space="preserve">сного образа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144E">
        <w:rPr>
          <w:rFonts w:ascii="Times New Roman" w:hAnsi="Times New Roman"/>
          <w:sz w:val="28"/>
          <w:szCs w:val="28"/>
        </w:rPr>
        <w:t>.</w:t>
      </w:r>
    </w:p>
    <w:p w:rsidR="00EF27E2" w:rsidRPr="00C35379" w:rsidRDefault="00EF27E2" w:rsidP="00B20401">
      <w:pPr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35379">
        <w:rPr>
          <w:sz w:val="28"/>
          <w:szCs w:val="28"/>
        </w:rPr>
        <w:t>8</w:t>
      </w:r>
      <w:r w:rsidRPr="00C35379">
        <w:rPr>
          <w:rFonts w:ascii="Times New Roman" w:hAnsi="Times New Roman"/>
          <w:sz w:val="28"/>
          <w:szCs w:val="28"/>
        </w:rPr>
        <w:t xml:space="preserve">.7.Наличие и периодическое обновление информации, посвященной проблеме сохранения здоровья, организации и ведения здорового образа жизни на различных информационных носителях, информационных стендах и (или)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C35379">
        <w:rPr>
          <w:rFonts w:ascii="Times New Roman" w:hAnsi="Times New Roman"/>
          <w:sz w:val="28"/>
          <w:szCs w:val="28"/>
        </w:rPr>
        <w:t>.</w:t>
      </w:r>
    </w:p>
    <w:p w:rsidR="00EF27E2" w:rsidRPr="00711AC0" w:rsidRDefault="00EF27E2" w:rsidP="00F8644F">
      <w:pPr>
        <w:pStyle w:val="a3"/>
        <w:tabs>
          <w:tab w:val="clear" w:pos="1800"/>
          <w:tab w:val="left" w:pos="0"/>
          <w:tab w:val="left" w:pos="284"/>
        </w:tabs>
        <w:ind w:left="720" w:firstLine="0"/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711AC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 xml:space="preserve">Права и обязанности пользователей объектами лечебно-оздоровительной инфраструктурой, объектами культуры и спорта </w:t>
      </w:r>
      <w:r>
        <w:rPr>
          <w:b/>
          <w:szCs w:val="28"/>
        </w:rPr>
        <w:t>Учреждения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9.1.</w:t>
      </w:r>
      <w:r w:rsidRPr="00711AC0">
        <w:rPr>
          <w:szCs w:val="28"/>
        </w:rPr>
        <w:t>Пользователь объектами имеет право:</w:t>
      </w:r>
    </w:p>
    <w:p w:rsidR="00EF27E2" w:rsidRPr="00711AC0" w:rsidRDefault="00EF27E2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 xml:space="preserve">получать постоянную информацию о предоставляемых услугах объектами и </w:t>
      </w:r>
      <w:r>
        <w:rPr>
          <w:szCs w:val="28"/>
        </w:rPr>
        <w:t>о мероприятиях, проводимых в Учреждении</w:t>
      </w:r>
      <w:r w:rsidRPr="00711AC0">
        <w:rPr>
          <w:szCs w:val="28"/>
        </w:rPr>
        <w:t>;</w:t>
      </w:r>
    </w:p>
    <w:p w:rsidR="00EF27E2" w:rsidRPr="00711AC0" w:rsidRDefault="00EF27E2" w:rsidP="00711AC0">
      <w:pPr>
        <w:pStyle w:val="a3"/>
        <w:numPr>
          <w:ilvl w:val="0"/>
          <w:numId w:val="8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lastRenderedPageBreak/>
        <w:t>пользоваться объектами в соответствии с правилами внутреннего</w:t>
      </w:r>
      <w:r>
        <w:rPr>
          <w:szCs w:val="28"/>
        </w:rPr>
        <w:t xml:space="preserve"> трудового</w:t>
      </w:r>
      <w:r w:rsidRPr="00711AC0">
        <w:rPr>
          <w:szCs w:val="28"/>
        </w:rPr>
        <w:t xml:space="preserve"> распорядка.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9.2.</w:t>
      </w:r>
      <w:r w:rsidRPr="00711AC0">
        <w:rPr>
          <w:szCs w:val="28"/>
        </w:rPr>
        <w:t>Пользователь объектами обязан:</w:t>
      </w:r>
    </w:p>
    <w:p w:rsidR="00EF27E2" w:rsidRPr="00711AC0" w:rsidRDefault="00EF27E2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выполнять правила поведен</w:t>
      </w:r>
      <w:r>
        <w:rPr>
          <w:szCs w:val="28"/>
        </w:rPr>
        <w:t xml:space="preserve">ия в спортивном зале, </w:t>
      </w:r>
      <w:r w:rsidRPr="00711AC0">
        <w:rPr>
          <w:szCs w:val="28"/>
        </w:rPr>
        <w:t>медицин</w:t>
      </w:r>
      <w:r>
        <w:rPr>
          <w:szCs w:val="28"/>
        </w:rPr>
        <w:t>ском кабинете, музыкальном зале, мини-музее.</w:t>
      </w:r>
    </w:p>
    <w:p w:rsidR="00EF27E2" w:rsidRPr="00711AC0" w:rsidRDefault="00EF27E2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поддерживать порядок и дисциплину во время</w:t>
      </w:r>
      <w:r>
        <w:rPr>
          <w:szCs w:val="28"/>
        </w:rPr>
        <w:t xml:space="preserve"> посещения медицинского кабинета, спортивного зала, </w:t>
      </w:r>
      <w:r w:rsidRPr="00711AC0">
        <w:rPr>
          <w:szCs w:val="28"/>
        </w:rPr>
        <w:t>музыкального зала;</w:t>
      </w:r>
    </w:p>
    <w:p w:rsidR="00EF27E2" w:rsidRPr="00711AC0" w:rsidRDefault="00EF27E2" w:rsidP="00711AC0">
      <w:pPr>
        <w:pStyle w:val="a3"/>
        <w:numPr>
          <w:ilvl w:val="0"/>
          <w:numId w:val="9"/>
        </w:numPr>
        <w:tabs>
          <w:tab w:val="clear" w:pos="1800"/>
        </w:tabs>
        <w:ind w:left="426" w:hanging="426"/>
        <w:jc w:val="both"/>
        <w:rPr>
          <w:szCs w:val="28"/>
        </w:rPr>
      </w:pPr>
      <w:r w:rsidRPr="00711AC0">
        <w:rPr>
          <w:szCs w:val="28"/>
        </w:rPr>
        <w:t>соблюдать правила техники безопасности, пожарной безопасности, санитарно-гигиенических правил и норм.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</w:p>
    <w:p w:rsidR="00EF27E2" w:rsidRPr="00711AC0" w:rsidRDefault="00EF27E2" w:rsidP="00711AC0">
      <w:pPr>
        <w:pStyle w:val="a3"/>
        <w:tabs>
          <w:tab w:val="clear" w:pos="1800"/>
          <w:tab w:val="left" w:pos="0"/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711AC0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711AC0">
        <w:rPr>
          <w:b/>
          <w:szCs w:val="28"/>
        </w:rPr>
        <w:t>Управление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10</w:t>
      </w:r>
      <w:r w:rsidRPr="00711AC0">
        <w:rPr>
          <w:szCs w:val="28"/>
        </w:rPr>
        <w:t>.1.Ответственность за деятельностью объектов возла</w:t>
      </w:r>
      <w:r>
        <w:rPr>
          <w:szCs w:val="28"/>
        </w:rPr>
        <w:t>гается на руководителя Учреждения</w:t>
      </w:r>
      <w:r w:rsidRPr="00711AC0">
        <w:rPr>
          <w:szCs w:val="28"/>
        </w:rPr>
        <w:t>.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10</w:t>
      </w:r>
      <w:r w:rsidRPr="00711AC0">
        <w:rPr>
          <w:szCs w:val="28"/>
        </w:rPr>
        <w:t>.2.Общее  руководство за организацией де</w:t>
      </w:r>
      <w:r>
        <w:rPr>
          <w:szCs w:val="28"/>
        </w:rPr>
        <w:t>ятельности объектов и соблюдению</w:t>
      </w:r>
      <w:r w:rsidRPr="00711AC0">
        <w:rPr>
          <w:szCs w:val="28"/>
        </w:rPr>
        <w:t xml:space="preserve"> санитарно-гигиенических правил и норм осущ</w:t>
      </w:r>
      <w:r>
        <w:rPr>
          <w:szCs w:val="28"/>
        </w:rPr>
        <w:t>ествляют заведующие хозяйством</w:t>
      </w:r>
      <w:r w:rsidRPr="00711AC0">
        <w:rPr>
          <w:szCs w:val="28"/>
        </w:rPr>
        <w:t>.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szCs w:val="28"/>
        </w:rPr>
      </w:pPr>
      <w:r>
        <w:rPr>
          <w:szCs w:val="28"/>
        </w:rPr>
        <w:t>10</w:t>
      </w:r>
      <w:r w:rsidRPr="00711AC0">
        <w:rPr>
          <w:szCs w:val="28"/>
        </w:rPr>
        <w:t>.3.Ответс</w:t>
      </w:r>
      <w:r>
        <w:rPr>
          <w:szCs w:val="28"/>
        </w:rPr>
        <w:t>твенность за реализацию образовательных</w:t>
      </w:r>
      <w:r w:rsidRPr="00711AC0">
        <w:rPr>
          <w:szCs w:val="28"/>
        </w:rPr>
        <w:t xml:space="preserve"> задач объекто</w:t>
      </w:r>
      <w:r>
        <w:rPr>
          <w:szCs w:val="28"/>
        </w:rPr>
        <w:t>в возлагается на заместителя руководителя</w:t>
      </w:r>
      <w:r w:rsidRPr="00711AC0">
        <w:rPr>
          <w:szCs w:val="28"/>
        </w:rPr>
        <w:t xml:space="preserve"> по воспитательно-методической работе.</w:t>
      </w:r>
    </w:p>
    <w:p w:rsidR="00EF27E2" w:rsidRPr="00711AC0" w:rsidRDefault="00EF27E2" w:rsidP="00711AC0">
      <w:pPr>
        <w:pStyle w:val="a3"/>
        <w:tabs>
          <w:tab w:val="clear" w:pos="1800"/>
        </w:tabs>
        <w:ind w:left="426" w:hanging="426"/>
        <w:jc w:val="both"/>
        <w:rPr>
          <w:b/>
          <w:szCs w:val="28"/>
        </w:rPr>
      </w:pPr>
    </w:p>
    <w:p w:rsidR="00EF27E2" w:rsidRPr="00711AC0" w:rsidRDefault="00EF27E2">
      <w:pPr>
        <w:rPr>
          <w:rFonts w:ascii="Times New Roman" w:hAnsi="Times New Roman"/>
          <w:sz w:val="28"/>
          <w:szCs w:val="28"/>
        </w:rPr>
      </w:pPr>
    </w:p>
    <w:sectPr w:rsidR="00EF27E2" w:rsidRPr="00711AC0" w:rsidSect="00B9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E0D1FDF"/>
    <w:multiLevelType w:val="hybridMultilevel"/>
    <w:tmpl w:val="BF0A62DE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344282"/>
    <w:multiLevelType w:val="multilevel"/>
    <w:tmpl w:val="0DF60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2875498F"/>
    <w:multiLevelType w:val="hybridMultilevel"/>
    <w:tmpl w:val="D52A640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5C27"/>
    <w:multiLevelType w:val="multilevel"/>
    <w:tmpl w:val="2F6833E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B9E6D20"/>
    <w:multiLevelType w:val="hybridMultilevel"/>
    <w:tmpl w:val="78ACCF98"/>
    <w:lvl w:ilvl="0" w:tplc="89BA2BB8">
      <w:start w:val="1"/>
      <w:numFmt w:val="bullet"/>
      <w:lvlText w:val="–"/>
      <w:lvlJc w:val="left"/>
      <w:pPr>
        <w:ind w:left="200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5A0"/>
    <w:multiLevelType w:val="multilevel"/>
    <w:tmpl w:val="3DDA495E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5EDD0E7A"/>
    <w:multiLevelType w:val="hybridMultilevel"/>
    <w:tmpl w:val="B6DEE9C4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C1F"/>
    <w:multiLevelType w:val="hybridMultilevel"/>
    <w:tmpl w:val="2A103430"/>
    <w:lvl w:ilvl="0" w:tplc="89BA2BB8">
      <w:start w:val="1"/>
      <w:numFmt w:val="bullet"/>
      <w:lvlText w:val="–"/>
      <w:lvlJc w:val="left"/>
      <w:pPr>
        <w:ind w:left="112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EB2"/>
    <w:rsid w:val="00105A10"/>
    <w:rsid w:val="0022559F"/>
    <w:rsid w:val="002326E5"/>
    <w:rsid w:val="002754AF"/>
    <w:rsid w:val="0028446F"/>
    <w:rsid w:val="00290D0B"/>
    <w:rsid w:val="002F4283"/>
    <w:rsid w:val="00301122"/>
    <w:rsid w:val="00346DF1"/>
    <w:rsid w:val="00382EB2"/>
    <w:rsid w:val="003E5D7C"/>
    <w:rsid w:val="00521EDD"/>
    <w:rsid w:val="0053450B"/>
    <w:rsid w:val="00575AFF"/>
    <w:rsid w:val="005B40A8"/>
    <w:rsid w:val="005E144E"/>
    <w:rsid w:val="00626F9B"/>
    <w:rsid w:val="00641F66"/>
    <w:rsid w:val="00670B18"/>
    <w:rsid w:val="006C411B"/>
    <w:rsid w:val="00711AC0"/>
    <w:rsid w:val="00722F30"/>
    <w:rsid w:val="007D065A"/>
    <w:rsid w:val="009674E5"/>
    <w:rsid w:val="009746CC"/>
    <w:rsid w:val="00A5009B"/>
    <w:rsid w:val="00B20401"/>
    <w:rsid w:val="00B46119"/>
    <w:rsid w:val="00B676F8"/>
    <w:rsid w:val="00B74CC1"/>
    <w:rsid w:val="00B978F4"/>
    <w:rsid w:val="00BD2681"/>
    <w:rsid w:val="00BD6D44"/>
    <w:rsid w:val="00C35379"/>
    <w:rsid w:val="00C762E8"/>
    <w:rsid w:val="00CB2FDB"/>
    <w:rsid w:val="00CF712F"/>
    <w:rsid w:val="00D430C2"/>
    <w:rsid w:val="00D6189E"/>
    <w:rsid w:val="00E044A0"/>
    <w:rsid w:val="00E2585D"/>
    <w:rsid w:val="00E55E72"/>
    <w:rsid w:val="00E971B3"/>
    <w:rsid w:val="00EF27E2"/>
    <w:rsid w:val="00F8644F"/>
    <w:rsid w:val="00F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754AF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4AF"/>
    <w:rPr>
      <w:rFonts w:eastAsia="Times New Roman" w:cs="Times New Roman"/>
      <w:b/>
      <w:bCs/>
      <w:color w:val="378450"/>
      <w:kern w:val="36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uiPriority w:val="99"/>
    <w:semiHidden/>
    <w:rsid w:val="00711AC0"/>
    <w:pPr>
      <w:tabs>
        <w:tab w:val="left" w:pos="1800"/>
      </w:tabs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11AC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11AC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2754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74;&#1077;&#1083;\Desktop\&#1055;&#1086;&#1083;&#1086;&#1078;&#1077;&#1085;&#1080;&#1077;%20&#1086;%20&#1087;&#1086;&#1088;&#1103;&#1076;&#1082;&#1077;%20&#1087;&#1086;&#1083;&#1100;&#1079;&#1086;&#1074;&#1072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порядке пользования</Template>
  <TotalTime>41</TotalTime>
  <Pages>5</Pages>
  <Words>1078</Words>
  <Characters>6146</Characters>
  <Application>Microsoft Office Word</Application>
  <DocSecurity>0</DocSecurity>
  <Lines>51</Lines>
  <Paragraphs>14</Paragraphs>
  <ScaleCrop>false</ScaleCrop>
  <Company>Microsoft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21</cp:revision>
  <cp:lastPrinted>2013-12-12T01:02:00Z</cp:lastPrinted>
  <dcterms:created xsi:type="dcterms:W3CDTF">2013-12-31T01:19:00Z</dcterms:created>
  <dcterms:modified xsi:type="dcterms:W3CDTF">2014-08-05T08:10:00Z</dcterms:modified>
</cp:coreProperties>
</file>